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75" w:rsidRDefault="00262E75"/>
    <w:tbl>
      <w:tblPr>
        <w:tblW w:w="4954" w:type="pct"/>
        <w:tblInd w:w="3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8001"/>
        <w:gridCol w:w="3698"/>
      </w:tblGrid>
      <w:tr w:rsidR="00A529BB" w:rsidRPr="00015D25" w:rsidTr="00E659EE">
        <w:trPr>
          <w:trHeight w:val="13696"/>
        </w:trPr>
        <w:tc>
          <w:tcPr>
            <w:tcW w:w="8002" w:type="dxa"/>
            <w:shd w:val="clear" w:color="auto" w:fill="710603"/>
            <w:tcMar>
              <w:left w:w="576" w:type="dxa"/>
              <w:right w:w="1152" w:type="dxa"/>
            </w:tcMar>
          </w:tcPr>
          <w:p w:rsidR="00F8020F" w:rsidRDefault="006B3CB4" w:rsidP="008F7E6C">
            <w:pPr>
              <w:pStyle w:val="EventInfo"/>
              <w:rPr>
                <w:rFonts w:ascii="Calibri" w:hAnsi="Calibri"/>
                <w:sz w:val="16"/>
                <w:szCs w:val="16"/>
              </w:rPr>
            </w:pPr>
            <w:r w:rsidRPr="00F8020F">
              <w:rPr>
                <w:noProof/>
                <w:shd w:val="clear" w:color="auto" w:fill="800000"/>
                <w:lang w:eastAsia="en-US"/>
                <w14:ligatures w14:val="none"/>
              </w:rPr>
              <w:drawing>
                <wp:anchor distT="0" distB="0" distL="114300" distR="114300" simplePos="0" relativeHeight="251682816" behindDoc="0" locked="0" layoutInCell="1" allowOverlap="1" wp14:anchorId="66E1F193" wp14:editId="04FD8792">
                  <wp:simplePos x="0" y="0"/>
                  <wp:positionH relativeFrom="column">
                    <wp:posOffset>-265853</wp:posOffset>
                  </wp:positionH>
                  <wp:positionV relativeFrom="paragraph">
                    <wp:posOffset>-286809</wp:posOffset>
                  </wp:positionV>
                  <wp:extent cx="3327400" cy="622300"/>
                  <wp:effectExtent l="19050" t="19050" r="25400" b="25400"/>
                  <wp:wrapNone/>
                  <wp:docPr id="8" name="Picture 8" descr="L:\DLL Insurance\DLL Logos\DLL Logo (Rev 201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DLL Insurance\DLL Logos\DLL Logo (Rev 201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67BD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1" layoutInCell="1" allowOverlap="1" wp14:anchorId="0D46A67D" wp14:editId="6A6DB098">
                      <wp:simplePos x="0" y="0"/>
                      <wp:positionH relativeFrom="column">
                        <wp:posOffset>-331470</wp:posOffset>
                      </wp:positionH>
                      <wp:positionV relativeFrom="page">
                        <wp:posOffset>-332105</wp:posOffset>
                      </wp:positionV>
                      <wp:extent cx="7277100" cy="822960"/>
                      <wp:effectExtent l="19050" t="19050" r="19050" b="15240"/>
                      <wp:wrapNone/>
                      <wp:docPr id="10" name="Text Box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277100" cy="822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67BD" w:rsidRDefault="006167BD" w:rsidP="00683386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46A6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26.1pt;margin-top:-26.15pt;width:573pt;height:64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" fillcolor="white [3201]" strokecolor="white [3212]" strokeweight="2.25pt">
                      <v:path arrowok="t"/>
                      <o:lock v:ext="edit" aspectratio="t"/>
                      <v:textbox>
                        <w:txbxContent>
                          <w:p w:rsidR="006167BD" w:rsidRDefault="006167BD" w:rsidP="0068338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F8020F" w:rsidRDefault="00F8020F" w:rsidP="008F7E6C">
            <w:pPr>
              <w:pStyle w:val="EventInfo"/>
              <w:rPr>
                <w:rFonts w:ascii="Calibri" w:hAnsi="Calibri"/>
                <w:sz w:val="16"/>
                <w:szCs w:val="16"/>
              </w:rPr>
            </w:pPr>
          </w:p>
          <w:p w:rsidR="00262E75" w:rsidRDefault="00262E75" w:rsidP="008F7E6C">
            <w:pPr>
              <w:pStyle w:val="EventInfo"/>
              <w:rPr>
                <w:rFonts w:ascii="Calibri" w:hAnsi="Calibri"/>
                <w:sz w:val="16"/>
                <w:szCs w:val="16"/>
              </w:rPr>
            </w:pPr>
          </w:p>
          <w:p w:rsidR="00262E75" w:rsidRDefault="00262E75" w:rsidP="008F7E6C">
            <w:pPr>
              <w:pStyle w:val="EventInfo"/>
              <w:rPr>
                <w:rFonts w:ascii="Calibri" w:hAnsi="Calibri"/>
                <w:sz w:val="16"/>
                <w:szCs w:val="16"/>
              </w:rPr>
            </w:pPr>
          </w:p>
          <w:p w:rsidR="00F8020F" w:rsidRDefault="006B3CB4" w:rsidP="008F7E6C">
            <w:pPr>
              <w:pStyle w:val="EventInf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1CB759" wp14:editId="21B29C0A">
                      <wp:simplePos x="0" y="0"/>
                      <wp:positionH relativeFrom="column">
                        <wp:posOffset>2049808</wp:posOffset>
                      </wp:positionH>
                      <wp:positionV relativeFrom="paragraph">
                        <wp:posOffset>78740</wp:posOffset>
                      </wp:positionV>
                      <wp:extent cx="2620010" cy="603250"/>
                      <wp:effectExtent l="0" t="0" r="0" b="63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0010" cy="603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051F" w:rsidRPr="006B3CB4" w:rsidRDefault="002D051F" w:rsidP="002D051F">
                                  <w:pPr>
                                    <w:jc w:val="center"/>
                                    <w:rPr>
                                      <w:rFonts w:ascii="Calibri" w:hAnsi="Calibri" w:cs="Aharoni"/>
                                      <w:b/>
                                      <w:color w:val="auto"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B3CB4">
                                    <w:rPr>
                                      <w:rFonts w:ascii="Calibri" w:hAnsi="Calibri" w:cs="Aharoni"/>
                                      <w:b/>
                                      <w:color w:val="auto"/>
                                      <w:sz w:val="56"/>
                                      <w:szCs w:val="5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9 Hour FLC</w:t>
                                  </w:r>
                                  <w:r w:rsidRPr="006B3CB4">
                                    <w:rPr>
                                      <w:rFonts w:ascii="Calibri" w:hAnsi="Calibri" w:cs="Aharoni"/>
                                      <w:b/>
                                      <w:color w:val="auto"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6B3CB4">
                                    <w:rPr>
                                      <w:rFonts w:ascii="Calibri" w:hAnsi="Calibri" w:cs="Aharoni"/>
                                      <w:b/>
                                      <w:color w:val="auto"/>
                                      <w:sz w:val="56"/>
                                      <w:szCs w:val="5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Class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CB759" id="Text Box 3" o:spid="_x0000_s1027" type="#_x0000_t202" style="position:absolute;margin-left:161.4pt;margin-top:6.2pt;width:206.3pt;height:4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" filled="f" stroked="f" strokeweight=".5pt">
                      <v:textbox>
                        <w:txbxContent>
                          <w:p w:rsidR="002D051F" w:rsidRPr="006B3CB4" w:rsidRDefault="002D051F" w:rsidP="002D051F">
                            <w:pPr>
                              <w:jc w:val="center"/>
                              <w:rPr>
                                <w:rFonts w:ascii="Calibri" w:hAnsi="Calibri" w:cs="Aharoni"/>
                                <w:b/>
                                <w:color w:val="auto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3CB4">
                              <w:rPr>
                                <w:rFonts w:ascii="Calibri" w:hAnsi="Calibri" w:cs="Aharoni"/>
                                <w:b/>
                                <w:color w:val="auto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 Hour FLC</w:t>
                            </w:r>
                            <w:r w:rsidRPr="006B3CB4">
                              <w:rPr>
                                <w:rFonts w:ascii="Calibri" w:hAnsi="Calibri" w:cs="Aharoni"/>
                                <w:b/>
                                <w:color w:val="auto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B3CB4">
                              <w:rPr>
                                <w:rFonts w:ascii="Calibri" w:hAnsi="Calibri" w:cs="Aharoni"/>
                                <w:b/>
                                <w:color w:val="auto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7E6C" w:rsidRPr="000228E1" w:rsidRDefault="008F7E6C" w:rsidP="00F8020F">
            <w:pPr>
              <w:pStyle w:val="EventInfo"/>
              <w:spacing w:before="0" w:line="240" w:lineRule="auto"/>
              <w:rPr>
                <w:rFonts w:ascii="Calibri" w:hAnsi="Calibri"/>
                <w:b/>
                <w:sz w:val="14"/>
                <w:szCs w:val="20"/>
                <w:lang w:val="es-CR"/>
              </w:rPr>
            </w:pPr>
            <w:r w:rsidRPr="000228E1">
              <w:rPr>
                <w:rFonts w:ascii="Calibri" w:hAnsi="Calibri"/>
                <w:b/>
                <w:sz w:val="14"/>
                <w:szCs w:val="20"/>
                <w:lang w:val="es-CR"/>
              </w:rPr>
              <w:t>WWW.DLLFLC.COM</w:t>
            </w:r>
          </w:p>
          <w:p w:rsidR="008F7E6C" w:rsidRPr="000228E1" w:rsidRDefault="008F7E6C" w:rsidP="00F8020F">
            <w:pPr>
              <w:pStyle w:val="EventInfo"/>
              <w:spacing w:before="0" w:line="240" w:lineRule="auto"/>
              <w:rPr>
                <w:rFonts w:ascii="Calibri" w:hAnsi="Calibri"/>
                <w:b/>
                <w:sz w:val="14"/>
                <w:szCs w:val="20"/>
                <w:lang w:val="es-CR"/>
              </w:rPr>
            </w:pPr>
            <w:r w:rsidRPr="000228E1">
              <w:rPr>
                <w:rFonts w:ascii="Calibri" w:hAnsi="Calibri"/>
                <w:b/>
                <w:sz w:val="14"/>
                <w:szCs w:val="20"/>
                <w:lang w:val="es-CR"/>
              </w:rPr>
              <w:t xml:space="preserve">For registration/Para registarse </w:t>
            </w:r>
          </w:p>
          <w:p w:rsidR="008F7E6C" w:rsidRPr="000228E1" w:rsidRDefault="008F7E6C" w:rsidP="00F8020F">
            <w:pPr>
              <w:pStyle w:val="EventInfo"/>
              <w:spacing w:before="0" w:line="240" w:lineRule="auto"/>
              <w:rPr>
                <w:rFonts w:ascii="Calibri" w:hAnsi="Calibri"/>
                <w:b/>
                <w:sz w:val="14"/>
                <w:szCs w:val="20"/>
                <w:lang w:val="es-CR"/>
              </w:rPr>
            </w:pPr>
            <w:r w:rsidRPr="000228E1">
              <w:rPr>
                <w:rFonts w:ascii="Calibri" w:hAnsi="Calibri"/>
                <w:b/>
                <w:sz w:val="14"/>
                <w:szCs w:val="20"/>
                <w:lang w:val="es-CR"/>
              </w:rPr>
              <w:t xml:space="preserve">Email/envié un correo electronico a </w:t>
            </w:r>
          </w:p>
          <w:p w:rsidR="00C97FA9" w:rsidRPr="000228E1" w:rsidRDefault="00C97FA9" w:rsidP="00F8020F">
            <w:pPr>
              <w:pStyle w:val="EventInfo"/>
              <w:spacing w:before="0" w:line="240" w:lineRule="auto"/>
              <w:rPr>
                <w:rFonts w:ascii="Calibri" w:hAnsi="Calibri"/>
                <w:b/>
                <w:sz w:val="14"/>
                <w:szCs w:val="20"/>
                <w:lang w:val="es-CR"/>
              </w:rPr>
            </w:pPr>
            <w:r w:rsidRPr="000228E1">
              <w:rPr>
                <w:rFonts w:ascii="Calibri" w:hAnsi="Calibri"/>
                <w:b/>
                <w:sz w:val="14"/>
                <w:szCs w:val="20"/>
                <w:lang w:val="es-CR"/>
              </w:rPr>
              <w:t>flclicensing@dllinsurance.com</w:t>
            </w:r>
          </w:p>
          <w:p w:rsidR="008F7E6C" w:rsidRPr="000228E1" w:rsidRDefault="008F7E6C" w:rsidP="00F8020F">
            <w:pPr>
              <w:pStyle w:val="EventInfo"/>
              <w:spacing w:before="0" w:line="240" w:lineRule="auto"/>
              <w:rPr>
                <w:rFonts w:ascii="Calibri" w:hAnsi="Calibri"/>
                <w:b/>
                <w:sz w:val="14"/>
                <w:szCs w:val="20"/>
                <w:lang w:val="es-CR"/>
              </w:rPr>
            </w:pPr>
            <w:r w:rsidRPr="000228E1">
              <w:rPr>
                <w:rFonts w:ascii="Calibri" w:hAnsi="Calibri"/>
                <w:b/>
                <w:sz w:val="14"/>
                <w:szCs w:val="20"/>
                <w:lang w:val="es-CR"/>
              </w:rPr>
              <w:t>OR Call us/ o llamar al 559-451-3411</w:t>
            </w:r>
          </w:p>
          <w:p w:rsidR="00772904" w:rsidRPr="00CA3D3D" w:rsidRDefault="00772904" w:rsidP="00F8020F">
            <w:pPr>
              <w:pStyle w:val="EventHeading"/>
              <w:spacing w:before="0" w:line="240" w:lineRule="auto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  <w:lang w:val="es-CR"/>
              </w:rPr>
            </w:pPr>
          </w:p>
          <w:p w:rsidR="000F4D4A" w:rsidRPr="00327B6F" w:rsidRDefault="008F7E6C" w:rsidP="00F8020F">
            <w:pPr>
              <w:pStyle w:val="EventHeading"/>
              <w:spacing w:before="0" w:line="240" w:lineRule="auto"/>
              <w:contextualSpacing/>
              <w:rPr>
                <w:rFonts w:ascii="Calibri" w:hAnsi="Calibri"/>
                <w:b/>
                <w:color w:val="FFFFFF" w:themeColor="background1"/>
                <w:sz w:val="18"/>
                <w:szCs w:val="24"/>
              </w:rPr>
            </w:pPr>
            <w:r w:rsidRPr="00327B6F">
              <w:rPr>
                <w:rFonts w:ascii="Calibri" w:hAnsi="Calibri"/>
                <w:b/>
                <w:color w:val="FFFFFF" w:themeColor="background1"/>
                <w:sz w:val="18"/>
                <w:szCs w:val="24"/>
              </w:rPr>
              <w:t xml:space="preserve">Approved by California Department of Industrial Relation, Department of Labor Standards Enforcement, to fulfill the annual FLC licensing requirement for the 9 hour continuing education.                                                                 </w:t>
            </w:r>
          </w:p>
          <w:p w:rsidR="00772904" w:rsidRPr="00327B6F" w:rsidRDefault="00772904" w:rsidP="00F8020F">
            <w:pPr>
              <w:pStyle w:val="EventHeading"/>
              <w:spacing w:before="0" w:line="240" w:lineRule="auto"/>
              <w:contextualSpacing/>
              <w:rPr>
                <w:rFonts w:ascii="Calibri" w:hAnsi="Calibri"/>
                <w:b/>
                <w:color w:val="FFFFFF" w:themeColor="background1"/>
                <w:sz w:val="18"/>
                <w:szCs w:val="24"/>
              </w:rPr>
            </w:pPr>
          </w:p>
          <w:p w:rsidR="008F7E6C" w:rsidRPr="00327B6F" w:rsidRDefault="008F7E6C" w:rsidP="00F8020F">
            <w:pPr>
              <w:pStyle w:val="EventHeading"/>
              <w:spacing w:before="0" w:line="240" w:lineRule="auto"/>
              <w:contextualSpacing/>
              <w:rPr>
                <w:rFonts w:ascii="Calibri" w:hAnsi="Calibri"/>
                <w:b/>
                <w:color w:val="FFFFFF" w:themeColor="background1"/>
                <w:sz w:val="18"/>
                <w:szCs w:val="24"/>
                <w:lang w:val="es-CR"/>
              </w:rPr>
            </w:pPr>
            <w:r w:rsidRPr="00327B6F">
              <w:rPr>
                <w:rFonts w:ascii="Calibri" w:hAnsi="Calibri"/>
                <w:b/>
                <w:color w:val="FFFFFF" w:themeColor="background1"/>
                <w:sz w:val="18"/>
                <w:szCs w:val="24"/>
                <w:lang w:val="es-CR"/>
              </w:rPr>
              <w:t xml:space="preserve">Nuestro programa ha sido aprobado por el Departmento de Cumplimiento de Normas Laborales, DLSE para cumplir con los requisitos de licencias iniciales y renovaciones. </w:t>
            </w:r>
          </w:p>
          <w:p w:rsidR="009D3CDF" w:rsidRPr="000228E1" w:rsidRDefault="009D3CDF" w:rsidP="00F8020F">
            <w:pPr>
              <w:pStyle w:val="EventHeading"/>
              <w:spacing w:before="0" w:line="240" w:lineRule="auto"/>
              <w:contextualSpacing/>
              <w:rPr>
                <w:rFonts w:ascii="Calibri" w:hAnsi="Calibri"/>
                <w:b/>
                <w:color w:val="FFFFFF" w:themeColor="background1"/>
                <w:sz w:val="16"/>
                <w:szCs w:val="24"/>
                <w:lang w:val="es-CR"/>
              </w:rPr>
            </w:pPr>
          </w:p>
          <w:p w:rsidR="000228E1" w:rsidRPr="00327B6F" w:rsidRDefault="000228E1" w:rsidP="000228E1">
            <w:pPr>
              <w:pStyle w:val="EventSubhead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327B6F">
              <w:rPr>
                <w:rFonts w:ascii="Calibri Light" w:hAnsi="Calibri Light" w:cs="Calibri Light"/>
                <w:b/>
                <w:sz w:val="20"/>
                <w:szCs w:val="22"/>
              </w:rPr>
              <w:t>This will be  a</w:t>
            </w:r>
            <w:r w:rsidR="002A675A" w:rsidRPr="00327B6F">
              <w:rPr>
                <w:rFonts w:ascii="Calibri Light" w:hAnsi="Calibri Light" w:cs="Calibri Light"/>
                <w:b/>
                <w:sz w:val="20"/>
                <w:szCs w:val="22"/>
              </w:rPr>
              <w:t>n online</w:t>
            </w:r>
            <w:r w:rsidRPr="00327B6F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 two day event </w:t>
            </w:r>
            <w:r w:rsidR="001F782D" w:rsidRPr="00327B6F">
              <w:rPr>
                <w:rFonts w:ascii="Calibri Light" w:hAnsi="Calibri Light" w:cs="Calibri Light"/>
                <w:b/>
                <w:sz w:val="20"/>
                <w:szCs w:val="22"/>
              </w:rPr>
              <w:t>Participation</w:t>
            </w:r>
            <w:r w:rsidRPr="00327B6F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 in order to receive full  credit</w:t>
            </w:r>
          </w:p>
          <w:p w:rsidR="000228E1" w:rsidRPr="00131863" w:rsidRDefault="000228E1" w:rsidP="000228E1">
            <w:pPr>
              <w:pStyle w:val="EventSubhead"/>
              <w:rPr>
                <w:rFonts w:ascii="Calibri Light" w:hAnsi="Calibri Light" w:cs="Calibri Light"/>
                <w:b/>
                <w:sz w:val="16"/>
                <w:szCs w:val="22"/>
              </w:rPr>
            </w:pPr>
          </w:p>
          <w:p w:rsidR="000228E1" w:rsidRPr="00131863" w:rsidRDefault="000228E1" w:rsidP="000228E1">
            <w:pPr>
              <w:pStyle w:val="EventSubhead"/>
              <w:rPr>
                <w:rFonts w:ascii="Calibri Light" w:hAnsi="Calibri Light" w:cs="Calibri Light"/>
                <w:b/>
                <w:sz w:val="16"/>
                <w:szCs w:val="22"/>
              </w:rPr>
            </w:pPr>
            <w:r w:rsidRPr="00131863">
              <w:rPr>
                <w:rFonts w:ascii="Calibri Light" w:hAnsi="Calibri Light" w:cs="Calibri Light"/>
                <w:b/>
                <w:sz w:val="16"/>
                <w:szCs w:val="22"/>
              </w:rPr>
              <w:t xml:space="preserve">Equipment Requirements: </w:t>
            </w:r>
          </w:p>
          <w:p w:rsidR="000228E1" w:rsidRPr="00131863" w:rsidRDefault="000228E1" w:rsidP="000228E1">
            <w:pPr>
              <w:pStyle w:val="EventSubhead"/>
              <w:rPr>
                <w:rFonts w:ascii="Calibri Light" w:hAnsi="Calibri Light" w:cs="Calibri Light"/>
                <w:b/>
                <w:sz w:val="16"/>
                <w:szCs w:val="22"/>
              </w:rPr>
            </w:pPr>
          </w:p>
          <w:p w:rsidR="000228E1" w:rsidRPr="00131863" w:rsidRDefault="000228E1" w:rsidP="000228E1">
            <w:pPr>
              <w:pStyle w:val="EventSubhead"/>
              <w:numPr>
                <w:ilvl w:val="0"/>
                <w:numId w:val="29"/>
              </w:numPr>
              <w:rPr>
                <w:rFonts w:ascii="Calibri Light" w:hAnsi="Calibri Light" w:cs="Calibri Light"/>
                <w:b/>
                <w:sz w:val="16"/>
                <w:szCs w:val="22"/>
              </w:rPr>
            </w:pPr>
            <w:r w:rsidRPr="00131863">
              <w:rPr>
                <w:rFonts w:ascii="Calibri Light" w:hAnsi="Calibri Light" w:cs="Calibri Light"/>
                <w:b/>
                <w:sz w:val="16"/>
                <w:szCs w:val="22"/>
              </w:rPr>
              <w:t>Attendees must have access to a computer/laptop with microphone and camera</w:t>
            </w:r>
          </w:p>
          <w:p w:rsidR="000228E1" w:rsidRPr="00131863" w:rsidRDefault="000228E1" w:rsidP="000228E1">
            <w:pPr>
              <w:pStyle w:val="EventSubhead"/>
              <w:rPr>
                <w:rFonts w:ascii="Calibri Light" w:hAnsi="Calibri Light" w:cs="Calibri Light"/>
                <w:b/>
                <w:sz w:val="6"/>
                <w:szCs w:val="22"/>
              </w:rPr>
            </w:pPr>
          </w:p>
          <w:p w:rsidR="000228E1" w:rsidRDefault="000228E1" w:rsidP="000228E1">
            <w:pPr>
              <w:pStyle w:val="EventSubhead"/>
              <w:numPr>
                <w:ilvl w:val="0"/>
                <w:numId w:val="29"/>
              </w:numPr>
              <w:rPr>
                <w:rFonts w:ascii="Calibri Light" w:hAnsi="Calibri Light" w:cs="Calibri Light"/>
                <w:b/>
                <w:sz w:val="16"/>
                <w:szCs w:val="22"/>
              </w:rPr>
            </w:pPr>
            <w:r w:rsidRPr="00131863">
              <w:rPr>
                <w:rFonts w:ascii="Calibri Light" w:hAnsi="Calibri Light" w:cs="Calibri Light"/>
                <w:b/>
                <w:sz w:val="16"/>
                <w:szCs w:val="22"/>
              </w:rPr>
              <w:t>Reliable internet connection</w:t>
            </w:r>
          </w:p>
          <w:p w:rsidR="00FD052E" w:rsidRPr="00BB2D42" w:rsidRDefault="00FD052E" w:rsidP="00FD052E">
            <w:pPr>
              <w:pStyle w:val="ListParagraph"/>
              <w:rPr>
                <w:rFonts w:ascii="Calibri Light" w:hAnsi="Calibri Light" w:cs="Calibri Light"/>
                <w:b/>
                <w:sz w:val="6"/>
                <w:szCs w:val="22"/>
              </w:rPr>
            </w:pPr>
          </w:p>
          <w:p w:rsidR="00FD052E" w:rsidRPr="00131863" w:rsidRDefault="001C4D2B" w:rsidP="000228E1">
            <w:pPr>
              <w:pStyle w:val="EventSubhead"/>
              <w:numPr>
                <w:ilvl w:val="0"/>
                <w:numId w:val="29"/>
              </w:numPr>
              <w:rPr>
                <w:rFonts w:ascii="Calibri Light" w:hAnsi="Calibri Light" w:cs="Calibri Light"/>
                <w:b/>
                <w:sz w:val="16"/>
                <w:szCs w:val="22"/>
              </w:rPr>
            </w:pPr>
            <w:r>
              <w:rPr>
                <w:rFonts w:ascii="Calibri Light" w:hAnsi="Calibri Light" w:cs="Calibri Light"/>
                <w:b/>
                <w:sz w:val="16"/>
                <w:szCs w:val="22"/>
              </w:rPr>
              <w:t>Vali</w:t>
            </w:r>
            <w:r w:rsidR="00FD052E">
              <w:rPr>
                <w:rFonts w:ascii="Calibri Light" w:hAnsi="Calibri Light" w:cs="Calibri Light"/>
                <w:b/>
                <w:sz w:val="16"/>
                <w:szCs w:val="22"/>
              </w:rPr>
              <w:t xml:space="preserve">d Personal Email, and personal phone number </w:t>
            </w:r>
          </w:p>
          <w:p w:rsidR="000228E1" w:rsidRPr="00FD052E" w:rsidRDefault="000228E1" w:rsidP="00F8020F">
            <w:pPr>
              <w:pStyle w:val="EventHeading"/>
              <w:spacing w:before="0" w:line="240" w:lineRule="auto"/>
              <w:contextualSpacing/>
              <w:rPr>
                <w:rFonts w:ascii="Calibri" w:hAnsi="Calibri"/>
                <w:b/>
                <w:color w:val="FFFFFF" w:themeColor="background1"/>
                <w:sz w:val="20"/>
                <w:szCs w:val="24"/>
              </w:rPr>
            </w:pPr>
          </w:p>
          <w:p w:rsidR="000228E1" w:rsidRPr="00131863" w:rsidRDefault="000228E1" w:rsidP="000228E1">
            <w:pPr>
              <w:pStyle w:val="EventSubhead"/>
              <w:rPr>
                <w:rFonts w:ascii="Calibri Light" w:hAnsi="Calibri Light" w:cs="Calibri Light"/>
                <w:b/>
                <w:sz w:val="20"/>
                <w:szCs w:val="22"/>
                <w:lang w:val="es-MX"/>
              </w:rPr>
            </w:pPr>
            <w:r w:rsidRPr="00131863">
              <w:rPr>
                <w:rFonts w:ascii="Calibri Light" w:hAnsi="Calibri Light" w:cs="Calibri Light"/>
                <w:b/>
                <w:sz w:val="20"/>
                <w:szCs w:val="22"/>
                <w:lang w:val="es-MX"/>
              </w:rPr>
              <w:t xml:space="preserve">esto sera un evento </w:t>
            </w:r>
            <w:r w:rsidR="002A675A">
              <w:rPr>
                <w:rFonts w:ascii="Calibri Light" w:hAnsi="Calibri Light" w:cs="Calibri Light"/>
                <w:b/>
                <w:sz w:val="20"/>
                <w:szCs w:val="22"/>
                <w:lang w:val="es-MX"/>
              </w:rPr>
              <w:t xml:space="preserve">en lina </w:t>
            </w:r>
            <w:r w:rsidRPr="00131863">
              <w:rPr>
                <w:rFonts w:ascii="Calibri Light" w:hAnsi="Calibri Light" w:cs="Calibri Light"/>
                <w:b/>
                <w:sz w:val="20"/>
                <w:szCs w:val="22"/>
                <w:lang w:val="es-MX"/>
              </w:rPr>
              <w:t>de dos dias de participacion para recibir credito completo</w:t>
            </w:r>
          </w:p>
          <w:p w:rsidR="000228E1" w:rsidRPr="00131863" w:rsidRDefault="000228E1" w:rsidP="000228E1">
            <w:pPr>
              <w:pStyle w:val="EventSubhead"/>
              <w:rPr>
                <w:rFonts w:ascii="Calibri Light" w:hAnsi="Calibri Light" w:cs="Calibri Light"/>
                <w:b/>
                <w:sz w:val="18"/>
                <w:szCs w:val="22"/>
                <w:lang w:val="es-MX"/>
              </w:rPr>
            </w:pPr>
          </w:p>
          <w:p w:rsidR="000228E1" w:rsidRPr="00131863" w:rsidRDefault="000228E1" w:rsidP="000228E1">
            <w:pPr>
              <w:pStyle w:val="EventSubhead"/>
              <w:rPr>
                <w:rFonts w:ascii="Calibri Light" w:hAnsi="Calibri Light" w:cs="Calibri Light"/>
                <w:b/>
                <w:sz w:val="16"/>
                <w:szCs w:val="22"/>
              </w:rPr>
            </w:pPr>
            <w:r w:rsidRPr="00131863">
              <w:rPr>
                <w:rFonts w:ascii="Calibri Light" w:hAnsi="Calibri Light" w:cs="Calibri Light"/>
                <w:b/>
                <w:sz w:val="16"/>
                <w:szCs w:val="22"/>
              </w:rPr>
              <w:t xml:space="preserve">requisitos de equipo: </w:t>
            </w:r>
          </w:p>
          <w:p w:rsidR="000228E1" w:rsidRPr="000228E1" w:rsidRDefault="00BB2D42" w:rsidP="000228E1">
            <w:pPr>
              <w:pStyle w:val="EventSubhead"/>
              <w:rPr>
                <w:rFonts w:ascii="Calibri Light" w:hAnsi="Calibri Light" w:cs="Calibri Light"/>
                <w:sz w:val="16"/>
                <w:szCs w:val="22"/>
              </w:rPr>
            </w:pPr>
            <w:r w:rsidRPr="00131863">
              <w:rPr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C18E2C7" wp14:editId="41C0E082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56515</wp:posOffset>
                      </wp:positionV>
                      <wp:extent cx="1992630" cy="1064895"/>
                      <wp:effectExtent l="0" t="0" r="0" b="19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2630" cy="1064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D2B" w:rsidRDefault="001C4D2B" w:rsidP="00725C24">
                                  <w:pPr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25C24" w:rsidRPr="001C4D2B" w:rsidRDefault="00725C24" w:rsidP="00725C24">
                                  <w:pPr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</w:pPr>
                                  <w:r w:rsidRPr="001C4D2B"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  <w:t>FLC $</w:t>
                                  </w:r>
                                  <w:r w:rsidR="00200B59" w:rsidRPr="001C4D2B"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  <w:t>200</w:t>
                                  </w:r>
                                  <w:r w:rsidR="001C4D2B"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  <w:t>/</w:t>
                                  </w:r>
                                  <w:r w:rsidR="00200B59" w:rsidRPr="001C4D2B"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  <w:t xml:space="preserve">NON </w:t>
                                  </w:r>
                                  <w:r w:rsidR="00A73580" w:rsidRPr="001C4D2B"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  <w:t>FLC $</w:t>
                                  </w:r>
                                  <w:r w:rsidR="00200B59" w:rsidRPr="001C4D2B"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  <w:t>150</w:t>
                                  </w:r>
                                </w:p>
                                <w:p w:rsidR="000228E1" w:rsidRPr="00BB2D42" w:rsidRDefault="000228E1" w:rsidP="000228E1">
                                  <w:pPr>
                                    <w:rPr>
                                      <w:rFonts w:ascii="Calibri" w:hAnsi="Calibri"/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  <w:r w:rsidRPr="00BB2D42">
                                    <w:rPr>
                                      <w:rFonts w:ascii="Calibri" w:hAnsi="Calibri"/>
                                      <w:b/>
                                      <w:sz w:val="14"/>
                                      <w:szCs w:val="18"/>
                                    </w:rPr>
                                    <w:t xml:space="preserve">Cancellation Policy: </w:t>
                                  </w:r>
                                </w:p>
                                <w:p w:rsidR="000228E1" w:rsidRPr="00BB2D42" w:rsidRDefault="000228E1" w:rsidP="000228E1">
                                  <w:pPr>
                                    <w:rPr>
                                      <w:rFonts w:ascii="Calibri" w:hAnsi="Calibri"/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  <w:r w:rsidRPr="00BB2D42">
                                    <w:rPr>
                                      <w:rFonts w:ascii="Calibri" w:hAnsi="Calibri"/>
                                      <w:b/>
                                      <w:sz w:val="14"/>
                                      <w:szCs w:val="18"/>
                                    </w:rPr>
                                    <w:t xml:space="preserve">Nonrefundable, credit valid within the year </w:t>
                                  </w:r>
                                </w:p>
                                <w:p w:rsidR="000228E1" w:rsidRPr="00BB2D42" w:rsidRDefault="000228E1" w:rsidP="000228E1">
                                  <w:pPr>
                                    <w:rPr>
                                      <w:rFonts w:ascii="Calibri" w:hAnsi="Calibri"/>
                                      <w:b/>
                                      <w:sz w:val="14"/>
                                      <w:szCs w:val="18"/>
                                      <w:lang w:val="es-US"/>
                                    </w:rPr>
                                  </w:pPr>
                                  <w:proofErr w:type="spellStart"/>
                                  <w:r w:rsidRPr="00BB2D42">
                                    <w:rPr>
                                      <w:rFonts w:ascii="Calibri" w:hAnsi="Calibri"/>
                                      <w:b/>
                                      <w:sz w:val="14"/>
                                      <w:szCs w:val="18"/>
                                      <w:lang w:val="es-US"/>
                                    </w:rPr>
                                    <w:t>Poliza</w:t>
                                  </w:r>
                                  <w:proofErr w:type="spellEnd"/>
                                  <w:r w:rsidRPr="00BB2D42">
                                    <w:rPr>
                                      <w:rFonts w:ascii="Calibri" w:hAnsi="Calibri"/>
                                      <w:b/>
                                      <w:sz w:val="14"/>
                                      <w:szCs w:val="18"/>
                                      <w:lang w:val="es-US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BB2D42">
                                    <w:rPr>
                                      <w:rFonts w:ascii="Calibri" w:hAnsi="Calibri"/>
                                      <w:b/>
                                      <w:sz w:val="14"/>
                                      <w:szCs w:val="18"/>
                                      <w:lang w:val="es-US"/>
                                    </w:rPr>
                                    <w:t>Cancelacion</w:t>
                                  </w:r>
                                  <w:proofErr w:type="spellEnd"/>
                                  <w:r w:rsidRPr="00BB2D42">
                                    <w:rPr>
                                      <w:rFonts w:ascii="Calibri" w:hAnsi="Calibri"/>
                                      <w:b/>
                                      <w:sz w:val="14"/>
                                      <w:szCs w:val="18"/>
                                      <w:lang w:val="es-US"/>
                                    </w:rPr>
                                    <w:t>:</w:t>
                                  </w:r>
                                </w:p>
                                <w:p w:rsidR="000228E1" w:rsidRPr="00BB2D42" w:rsidRDefault="000228E1" w:rsidP="000228E1">
                                  <w:pPr>
                                    <w:rPr>
                                      <w:rFonts w:ascii="Calibri" w:hAnsi="Calibri"/>
                                      <w:b/>
                                      <w:sz w:val="14"/>
                                      <w:szCs w:val="18"/>
                                      <w:lang w:val="es-US"/>
                                    </w:rPr>
                                  </w:pPr>
                                  <w:r w:rsidRPr="00BB2D42">
                                    <w:rPr>
                                      <w:rFonts w:ascii="Calibri" w:hAnsi="Calibri"/>
                                      <w:b/>
                                      <w:sz w:val="14"/>
                                      <w:szCs w:val="18"/>
                                      <w:lang w:val="es-US"/>
                                    </w:rPr>
                                    <w:t xml:space="preserve">No Devoluciones, </w:t>
                                  </w:r>
                                  <w:proofErr w:type="spellStart"/>
                                  <w:r w:rsidRPr="00BB2D42">
                                    <w:rPr>
                                      <w:rFonts w:ascii="Calibri" w:hAnsi="Calibri"/>
                                      <w:b/>
                                      <w:sz w:val="14"/>
                                      <w:szCs w:val="18"/>
                                      <w:lang w:val="es-US"/>
                                    </w:rPr>
                                    <w:t>credito</w:t>
                                  </w:r>
                                  <w:proofErr w:type="spellEnd"/>
                                  <w:r w:rsidRPr="00BB2D42">
                                    <w:rPr>
                                      <w:rFonts w:ascii="Calibri" w:hAnsi="Calibri"/>
                                      <w:b/>
                                      <w:sz w:val="14"/>
                                      <w:szCs w:val="18"/>
                                      <w:lang w:val="es-US"/>
                                    </w:rPr>
                                    <w:t xml:space="preserve"> valido solo durante el año </w:t>
                                  </w:r>
                                </w:p>
                                <w:p w:rsidR="004F023C" w:rsidRPr="000228E1" w:rsidRDefault="004F023C" w:rsidP="00725C24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US"/>
                                    </w:rPr>
                                  </w:pPr>
                                </w:p>
                                <w:p w:rsidR="007A6E5F" w:rsidRPr="000228E1" w:rsidRDefault="007A6E5F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8E2C7" id="Text Box 1" o:spid="_x0000_s1028" type="#_x0000_t202" style="position:absolute;margin-left:208.35pt;margin-top:4.45pt;width:156.9pt;height:83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" filled="f" stroked="f" strokeweight=".5pt">
                      <v:textbox>
                        <w:txbxContent>
                          <w:p w:rsidR="001C4D2B" w:rsidRDefault="001C4D2B" w:rsidP="00725C24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:rsidR="00725C24" w:rsidRPr="001C4D2B" w:rsidRDefault="00725C24" w:rsidP="00725C24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1C4D2B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FLC $</w:t>
                            </w:r>
                            <w:r w:rsidR="00200B59" w:rsidRPr="001C4D2B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200</w:t>
                            </w:r>
                            <w:r w:rsidR="001C4D2B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/</w:t>
                            </w:r>
                            <w:r w:rsidR="00200B59" w:rsidRPr="001C4D2B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NON </w:t>
                            </w:r>
                            <w:r w:rsidR="00A73580" w:rsidRPr="001C4D2B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FLC $</w:t>
                            </w:r>
                            <w:r w:rsidR="00200B59" w:rsidRPr="001C4D2B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150</w:t>
                            </w:r>
                          </w:p>
                          <w:p w:rsidR="000228E1" w:rsidRPr="00BB2D42" w:rsidRDefault="000228E1" w:rsidP="000228E1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8"/>
                              </w:rPr>
                            </w:pPr>
                            <w:r w:rsidRPr="00BB2D42">
                              <w:rPr>
                                <w:rFonts w:ascii="Calibri" w:hAnsi="Calibri"/>
                                <w:b/>
                                <w:sz w:val="14"/>
                                <w:szCs w:val="18"/>
                              </w:rPr>
                              <w:t xml:space="preserve">Cancellation Policy: </w:t>
                            </w:r>
                          </w:p>
                          <w:p w:rsidR="000228E1" w:rsidRPr="00BB2D42" w:rsidRDefault="000228E1" w:rsidP="000228E1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8"/>
                              </w:rPr>
                            </w:pPr>
                            <w:r w:rsidRPr="00BB2D42">
                              <w:rPr>
                                <w:rFonts w:ascii="Calibri" w:hAnsi="Calibri"/>
                                <w:b/>
                                <w:sz w:val="14"/>
                                <w:szCs w:val="18"/>
                              </w:rPr>
                              <w:t xml:space="preserve">Nonrefundable, credit valid within the year </w:t>
                            </w:r>
                          </w:p>
                          <w:p w:rsidR="000228E1" w:rsidRPr="00BB2D42" w:rsidRDefault="000228E1" w:rsidP="000228E1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8"/>
                                <w:lang w:val="es-US"/>
                              </w:rPr>
                            </w:pPr>
                            <w:proofErr w:type="spellStart"/>
                            <w:r w:rsidRPr="00BB2D42">
                              <w:rPr>
                                <w:rFonts w:ascii="Calibri" w:hAnsi="Calibri"/>
                                <w:b/>
                                <w:sz w:val="14"/>
                                <w:szCs w:val="18"/>
                                <w:lang w:val="es-US"/>
                              </w:rPr>
                              <w:t>Poliza</w:t>
                            </w:r>
                            <w:proofErr w:type="spellEnd"/>
                            <w:r w:rsidRPr="00BB2D42">
                              <w:rPr>
                                <w:rFonts w:ascii="Calibri" w:hAnsi="Calibri"/>
                                <w:b/>
                                <w:sz w:val="14"/>
                                <w:szCs w:val="18"/>
                                <w:lang w:val="es-US"/>
                              </w:rPr>
                              <w:t xml:space="preserve"> de </w:t>
                            </w:r>
                            <w:proofErr w:type="spellStart"/>
                            <w:r w:rsidRPr="00BB2D42">
                              <w:rPr>
                                <w:rFonts w:ascii="Calibri" w:hAnsi="Calibri"/>
                                <w:b/>
                                <w:sz w:val="14"/>
                                <w:szCs w:val="18"/>
                                <w:lang w:val="es-US"/>
                              </w:rPr>
                              <w:t>Cancelacion</w:t>
                            </w:r>
                            <w:proofErr w:type="spellEnd"/>
                            <w:r w:rsidRPr="00BB2D42">
                              <w:rPr>
                                <w:rFonts w:ascii="Calibri" w:hAnsi="Calibri"/>
                                <w:b/>
                                <w:sz w:val="14"/>
                                <w:szCs w:val="18"/>
                                <w:lang w:val="es-US"/>
                              </w:rPr>
                              <w:t>:</w:t>
                            </w:r>
                          </w:p>
                          <w:p w:rsidR="000228E1" w:rsidRPr="00BB2D42" w:rsidRDefault="000228E1" w:rsidP="000228E1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8"/>
                                <w:lang w:val="es-US"/>
                              </w:rPr>
                            </w:pPr>
                            <w:r w:rsidRPr="00BB2D42">
                              <w:rPr>
                                <w:rFonts w:ascii="Calibri" w:hAnsi="Calibri"/>
                                <w:b/>
                                <w:sz w:val="14"/>
                                <w:szCs w:val="18"/>
                                <w:lang w:val="es-US"/>
                              </w:rPr>
                              <w:t xml:space="preserve">No Devoluciones, </w:t>
                            </w:r>
                            <w:proofErr w:type="spellStart"/>
                            <w:r w:rsidRPr="00BB2D42">
                              <w:rPr>
                                <w:rFonts w:ascii="Calibri" w:hAnsi="Calibri"/>
                                <w:b/>
                                <w:sz w:val="14"/>
                                <w:szCs w:val="18"/>
                                <w:lang w:val="es-US"/>
                              </w:rPr>
                              <w:t>credito</w:t>
                            </w:r>
                            <w:proofErr w:type="spellEnd"/>
                            <w:r w:rsidRPr="00BB2D42">
                              <w:rPr>
                                <w:rFonts w:ascii="Calibri" w:hAnsi="Calibri"/>
                                <w:b/>
                                <w:sz w:val="14"/>
                                <w:szCs w:val="18"/>
                                <w:lang w:val="es-US"/>
                              </w:rPr>
                              <w:t xml:space="preserve"> valido solo durante el año </w:t>
                            </w:r>
                          </w:p>
                          <w:p w:rsidR="004F023C" w:rsidRPr="000228E1" w:rsidRDefault="004F023C" w:rsidP="00725C2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US"/>
                              </w:rPr>
                            </w:pPr>
                          </w:p>
                          <w:p w:rsidR="007A6E5F" w:rsidRPr="000228E1" w:rsidRDefault="007A6E5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28E1" w:rsidRPr="00131863" w:rsidRDefault="000228E1" w:rsidP="000228E1">
            <w:pPr>
              <w:pStyle w:val="EventSubhead"/>
              <w:numPr>
                <w:ilvl w:val="0"/>
                <w:numId w:val="29"/>
              </w:numPr>
              <w:rPr>
                <w:rFonts w:ascii="Calibri Light" w:hAnsi="Calibri Light" w:cs="Calibri Light"/>
                <w:b/>
                <w:sz w:val="16"/>
                <w:szCs w:val="22"/>
                <w:lang w:val="es-MX"/>
              </w:rPr>
            </w:pPr>
            <w:r w:rsidRPr="00131863">
              <w:rPr>
                <w:rFonts w:ascii="Calibri Light" w:hAnsi="Calibri Light" w:cs="Calibri Light"/>
                <w:b/>
                <w:sz w:val="16"/>
                <w:szCs w:val="22"/>
                <w:lang w:val="es-MX"/>
              </w:rPr>
              <w:t>asistentes deberan tener  acceso a computadora/laptop con microfono y camara</w:t>
            </w:r>
          </w:p>
          <w:p w:rsidR="000228E1" w:rsidRPr="00BB2D42" w:rsidRDefault="000228E1" w:rsidP="000228E1">
            <w:pPr>
              <w:pStyle w:val="EventSubhead"/>
              <w:rPr>
                <w:rFonts w:ascii="Calibri Light" w:hAnsi="Calibri Light" w:cs="Calibri Light"/>
                <w:b/>
                <w:sz w:val="6"/>
                <w:szCs w:val="22"/>
                <w:lang w:val="es-MX"/>
              </w:rPr>
            </w:pPr>
          </w:p>
          <w:p w:rsidR="00FD052E" w:rsidRDefault="000228E1" w:rsidP="001C4D2B">
            <w:pPr>
              <w:pStyle w:val="EventSubhead"/>
              <w:numPr>
                <w:ilvl w:val="0"/>
                <w:numId w:val="29"/>
              </w:numPr>
              <w:rPr>
                <w:rFonts w:ascii="Calibri Light" w:hAnsi="Calibri Light" w:cs="Calibri Light"/>
                <w:b/>
                <w:sz w:val="16"/>
                <w:szCs w:val="22"/>
              </w:rPr>
            </w:pPr>
            <w:r w:rsidRPr="00131863">
              <w:rPr>
                <w:rFonts w:ascii="Calibri Light" w:hAnsi="Calibri Light" w:cs="Calibri Light"/>
                <w:b/>
                <w:sz w:val="16"/>
                <w:szCs w:val="22"/>
              </w:rPr>
              <w:t>coneccion de internet confiable</w:t>
            </w:r>
          </w:p>
          <w:p w:rsidR="00C75490" w:rsidRPr="00C75490" w:rsidRDefault="00C75490" w:rsidP="00C75490">
            <w:pPr>
              <w:pStyle w:val="ListParagraph"/>
              <w:rPr>
                <w:rFonts w:ascii="Calibri Light" w:hAnsi="Calibri Light" w:cs="Calibri Light"/>
                <w:b/>
                <w:sz w:val="6"/>
                <w:szCs w:val="22"/>
              </w:rPr>
            </w:pPr>
          </w:p>
          <w:p w:rsidR="00C75490" w:rsidRDefault="00C75490" w:rsidP="00C75490">
            <w:pPr>
              <w:pStyle w:val="EventSubhead"/>
              <w:numPr>
                <w:ilvl w:val="0"/>
                <w:numId w:val="29"/>
              </w:numPr>
              <w:rPr>
                <w:rFonts w:ascii="Calibri Light" w:hAnsi="Calibri Light" w:cs="Calibri Light"/>
                <w:b/>
                <w:sz w:val="16"/>
                <w:szCs w:val="22"/>
                <w:lang w:val="es-MX"/>
              </w:rPr>
            </w:pPr>
            <w:r w:rsidRPr="00C75490">
              <w:rPr>
                <w:rFonts w:ascii="Calibri Light" w:hAnsi="Calibri Light" w:cs="Calibri Light"/>
                <w:b/>
                <w:sz w:val="16"/>
                <w:szCs w:val="22"/>
                <w:lang w:val="es-MX"/>
              </w:rPr>
              <w:t>Correo electronico y numero de telefono</w:t>
            </w:r>
          </w:p>
          <w:p w:rsidR="00C75490" w:rsidRDefault="00C75490" w:rsidP="00C75490">
            <w:pPr>
              <w:pStyle w:val="ListParagraph"/>
              <w:rPr>
                <w:rFonts w:ascii="Calibri Light" w:hAnsi="Calibri Light" w:cs="Calibri Light"/>
                <w:b/>
                <w:sz w:val="16"/>
                <w:szCs w:val="22"/>
                <w:lang w:val="es-MX"/>
              </w:rPr>
            </w:pPr>
            <w:r>
              <w:rPr>
                <w:rFonts w:ascii="Calibri Light" w:hAnsi="Calibri Light" w:cs="Calibri Light"/>
                <w:b/>
                <w:sz w:val="16"/>
                <w:szCs w:val="22"/>
                <w:lang w:val="es-MX"/>
              </w:rPr>
              <w:t xml:space="preserve">PERSONAL VALIDO </w:t>
            </w:r>
          </w:p>
          <w:p w:rsidR="00C75490" w:rsidRPr="00C75490" w:rsidRDefault="00C75490" w:rsidP="00C75490">
            <w:pPr>
              <w:pStyle w:val="EventSubhead"/>
              <w:rPr>
                <w:rFonts w:ascii="Calibri Light" w:hAnsi="Calibri Light" w:cs="Calibri Light"/>
                <w:b/>
                <w:sz w:val="16"/>
                <w:szCs w:val="22"/>
                <w:lang w:val="es-MX"/>
              </w:rPr>
            </w:pPr>
            <w:bookmarkStart w:id="0" w:name="_GoBack"/>
            <w:bookmarkEnd w:id="0"/>
          </w:p>
          <w:p w:rsidR="00C97FA9" w:rsidRDefault="00C75490" w:rsidP="00F8020F">
            <w:pPr>
              <w:pStyle w:val="EventHeading"/>
              <w:spacing w:before="0" w:line="240" w:lineRule="auto"/>
              <w:contextualSpacing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CR"/>
              </w:rPr>
            </w:pPr>
            <w:r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71AA81" wp14:editId="66A6D115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155379</wp:posOffset>
                      </wp:positionV>
                      <wp:extent cx="4953000" cy="3481705"/>
                      <wp:effectExtent l="0" t="0" r="19050" b="1079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953000" cy="3481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023C" w:rsidRPr="000228E1" w:rsidRDefault="0088765F" w:rsidP="002B5EE8">
                                  <w:pPr>
                                    <w:widowControl w:val="0"/>
                                    <w:spacing w:line="240" w:lineRule="auto"/>
                                    <w:contextualSpacing/>
                                    <w:rPr>
                                      <w:rFonts w:ascii="Century Schoolbook" w:eastAsia="Times New Roman" w:hAnsi="Century Schoolbook" w:cs="Times New Roman"/>
                                      <w:color w:val="000000"/>
                                      <w:kern w:val="28"/>
                                      <w:sz w:val="16"/>
                                      <w:szCs w:val="17"/>
                                      <w:lang w:eastAsia="en-US"/>
                                      <w14:ligatures w14:val="none"/>
                                      <w14:cntxtAlts/>
                                    </w:rPr>
                                  </w:pPr>
                                  <w:r w:rsidRPr="000228E1">
                                    <w:rPr>
                                      <w:rFonts w:ascii="Century Schoolbook" w:eastAsia="Times New Roman" w:hAnsi="Century Schoolbook" w:cs="Times New Roman"/>
                                      <w:color w:val="000000"/>
                                      <w:kern w:val="28"/>
                                      <w:sz w:val="36"/>
                                      <w:szCs w:val="40"/>
                                      <w:lang w:eastAsia="en-US"/>
                                      <w14:ligatures w14:val="none"/>
                                      <w14:cntxtAlts/>
                                    </w:rPr>
                                    <w:t xml:space="preserve">○ </w:t>
                                  </w:r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24"/>
                                    </w:rPr>
                                    <w:t xml:space="preserve">FLC            </w:t>
                                  </w:r>
                                  <w:r w:rsidRPr="000228E1">
                                    <w:rPr>
                                      <w:rFonts w:ascii="Century Schoolbook" w:eastAsia="Times New Roman" w:hAnsi="Century Schoolbook" w:cs="Times New Roman"/>
                                      <w:color w:val="000000"/>
                                      <w:kern w:val="28"/>
                                      <w:sz w:val="36"/>
                                      <w:szCs w:val="40"/>
                                      <w:lang w:eastAsia="en-US"/>
                                      <w14:ligatures w14:val="none"/>
                                      <w14:cntxtAlts/>
                                    </w:rPr>
                                    <w:t xml:space="preserve">○ </w:t>
                                  </w:r>
                                  <w:r w:rsidR="00E732AB" w:rsidRPr="000228E1">
                                    <w:rPr>
                                      <w:rFonts w:ascii="Calibri" w:hAnsi="Calibri"/>
                                      <w:color w:val="800000"/>
                                      <w:sz w:val="24"/>
                                    </w:rPr>
                                    <w:t xml:space="preserve">English/Ingles      </w:t>
                                  </w:r>
                                </w:p>
                                <w:p w:rsidR="00327B6F" w:rsidRDefault="0088765F" w:rsidP="00AA4DD7">
                                  <w:pPr>
                                    <w:tabs>
                                      <w:tab w:val="left" w:pos="1440"/>
                                    </w:tabs>
                                    <w:spacing w:line="240" w:lineRule="auto"/>
                                    <w:contextualSpacing/>
                                    <w:rPr>
                                      <w:color w:val="800000"/>
                                      <w:sz w:val="22"/>
                                      <w:szCs w:val="24"/>
                                    </w:rPr>
                                  </w:pPr>
                                  <w:r w:rsidRPr="000228E1">
                                    <w:rPr>
                                      <w:rFonts w:ascii="Century Schoolbook" w:eastAsia="Times New Roman" w:hAnsi="Century Schoolbook" w:cs="Times New Roman"/>
                                      <w:color w:val="000000"/>
                                      <w:kern w:val="28"/>
                                      <w:sz w:val="36"/>
                                      <w:szCs w:val="40"/>
                                      <w:lang w:eastAsia="en-US"/>
                                      <w14:ligatures w14:val="none"/>
                                      <w14:cntxtAlts/>
                                    </w:rPr>
                                    <w:t xml:space="preserve">○ </w:t>
                                  </w:r>
                                  <w:proofErr w:type="gramStart"/>
                                  <w:r w:rsidR="00AA4DD7" w:rsidRPr="000228E1">
                                    <w:rPr>
                                      <w:rFonts w:ascii="Calibri" w:hAnsi="Calibri"/>
                                      <w:color w:val="800000"/>
                                      <w:sz w:val="24"/>
                                    </w:rPr>
                                    <w:t>Non FLC</w:t>
                                  </w:r>
                                  <w:proofErr w:type="gramEnd"/>
                                  <w:r w:rsidR="00E732AB" w:rsidRPr="000228E1">
                                    <w:rPr>
                                      <w:rFonts w:ascii="Calibri" w:hAnsi="Calibri"/>
                                      <w:color w:val="800000"/>
                                      <w:sz w:val="24"/>
                                    </w:rPr>
                                    <w:t xml:space="preserve"> </w:t>
                                  </w:r>
                                  <w:r w:rsidR="00AA4DD7" w:rsidRPr="000228E1">
                                    <w:rPr>
                                      <w:color w:val="800000"/>
                                      <w:sz w:val="22"/>
                                      <w:szCs w:val="24"/>
                                    </w:rPr>
                                    <w:t xml:space="preserve">   </w:t>
                                  </w:r>
                                  <w:r w:rsidRPr="000228E1">
                                    <w:rPr>
                                      <w:rFonts w:ascii="Century Schoolbook" w:eastAsia="Times New Roman" w:hAnsi="Century Schoolbook" w:cs="Times New Roman"/>
                                      <w:color w:val="000000"/>
                                      <w:kern w:val="28"/>
                                      <w:sz w:val="36"/>
                                      <w:szCs w:val="40"/>
                                      <w:lang w:eastAsia="en-US"/>
                                      <w14:ligatures w14:val="none"/>
                                      <w14:cntxtAlts/>
                                    </w:rPr>
                                    <w:t xml:space="preserve">○ </w:t>
                                  </w:r>
                                  <w:r w:rsidR="00E732AB" w:rsidRPr="000228E1">
                                    <w:rPr>
                                      <w:rFonts w:ascii="Calibri" w:hAnsi="Calibri"/>
                                      <w:color w:val="800000"/>
                                      <w:sz w:val="24"/>
                                    </w:rPr>
                                    <w:t>Spanish/</w:t>
                                  </w:r>
                                  <w:proofErr w:type="spellStart"/>
                                  <w:r w:rsidR="00E732AB" w:rsidRPr="000228E1">
                                    <w:rPr>
                                      <w:rFonts w:ascii="Calibri" w:hAnsi="Calibri"/>
                                      <w:color w:val="800000"/>
                                      <w:sz w:val="24"/>
                                    </w:rPr>
                                    <w:t>Español</w:t>
                                  </w:r>
                                  <w:proofErr w:type="spellEnd"/>
                                  <w:r w:rsidR="00E732AB" w:rsidRPr="000228E1">
                                    <w:rPr>
                                      <w:rFonts w:ascii="Calibri" w:hAnsi="Calibri"/>
                                      <w:color w:val="800000"/>
                                      <w:sz w:val="24"/>
                                    </w:rPr>
                                    <w:t xml:space="preserve"> </w:t>
                                  </w:r>
                                  <w:r w:rsidR="005320BD" w:rsidRPr="000228E1">
                                    <w:rPr>
                                      <w:color w:val="800000"/>
                                      <w:sz w:val="22"/>
                                      <w:szCs w:val="24"/>
                                    </w:rPr>
                                    <w:t xml:space="preserve">      </w:t>
                                  </w:r>
                                  <w:r w:rsidR="00AA4DD7" w:rsidRPr="000228E1">
                                    <w:rPr>
                                      <w:color w:val="800000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0228E1">
                                    <w:rPr>
                                      <w:color w:val="800000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27B6F" w:rsidRDefault="00327B6F" w:rsidP="00AA4DD7">
                                  <w:pPr>
                                    <w:tabs>
                                      <w:tab w:val="left" w:pos="1440"/>
                                    </w:tabs>
                                    <w:spacing w:line="240" w:lineRule="auto"/>
                                    <w:contextualSpacing/>
                                    <w:rPr>
                                      <w:color w:val="800000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5320BD" w:rsidRPr="00E659EE" w:rsidRDefault="00327B6F" w:rsidP="00327B6F">
                                  <w:pPr>
                                    <w:tabs>
                                      <w:tab w:val="left" w:pos="1440"/>
                                    </w:tabs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color w:val="800000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80000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80000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800000"/>
                                      <w:sz w:val="24"/>
                                    </w:rPr>
                                    <w:tab/>
                                    <w:t xml:space="preserve">Total Amount/La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color w:val="800000"/>
                                      <w:sz w:val="24"/>
                                    </w:rPr>
                                    <w:t>Cantidad</w:t>
                                  </w:r>
                                  <w:proofErr w:type="spellEnd"/>
                                  <w:r w:rsidR="005320BD" w:rsidRPr="00E659EE">
                                    <w:rPr>
                                      <w:color w:val="800000"/>
                                      <w:sz w:val="22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</w:t>
                                  </w:r>
                                </w:p>
                                <w:p w:rsidR="00496B42" w:rsidRPr="000228E1" w:rsidRDefault="0088765F" w:rsidP="002B5EE8">
                                  <w:pPr>
                                    <w:spacing w:line="240" w:lineRule="auto"/>
                                    <w:contextualSpacing/>
                                    <w:rPr>
                                      <w:color w:val="800000"/>
                                      <w:sz w:val="22"/>
                                      <w:szCs w:val="24"/>
                                      <w:lang w:val="es-CR"/>
                                    </w:rPr>
                                  </w:pPr>
                                  <w:r w:rsidRPr="000228E1">
                                    <w:rPr>
                                      <w:rFonts w:ascii="Century Schoolbook" w:eastAsia="Times New Roman" w:hAnsi="Century Schoolbook" w:cs="Times New Roman"/>
                                      <w:color w:val="000000"/>
                                      <w:kern w:val="28"/>
                                      <w:sz w:val="36"/>
                                      <w:szCs w:val="40"/>
                                      <w:lang w:val="es-CR" w:eastAsia="en-US"/>
                                      <w14:ligatures w14:val="none"/>
                                      <w14:cntxtAlts/>
                                    </w:rPr>
                                    <w:t>○</w:t>
                                  </w:r>
                                  <w:proofErr w:type="spellStart"/>
                                  <w:r w:rsidR="00496B42" w:rsidRPr="000228E1">
                                    <w:rPr>
                                      <w:rFonts w:ascii="Calibri" w:hAnsi="Calibri"/>
                                      <w:color w:val="800000"/>
                                      <w:sz w:val="24"/>
                                      <w:lang w:val="es-CR"/>
                                    </w:rPr>
                                    <w:t>Credit</w:t>
                                  </w:r>
                                  <w:proofErr w:type="spellEnd"/>
                                  <w:r w:rsidR="00496B42" w:rsidRPr="000228E1">
                                    <w:rPr>
                                      <w:rFonts w:ascii="Calibri" w:hAnsi="Calibri"/>
                                      <w:color w:val="800000"/>
                                      <w:sz w:val="24"/>
                                      <w:lang w:val="es-CR"/>
                                    </w:rPr>
                                    <w:t xml:space="preserve"> </w:t>
                                  </w:r>
                                  <w:proofErr w:type="spellStart"/>
                                  <w:r w:rsidR="00496B42" w:rsidRPr="000228E1">
                                    <w:rPr>
                                      <w:rFonts w:ascii="Calibri" w:hAnsi="Calibri"/>
                                      <w:color w:val="800000"/>
                                      <w:sz w:val="24"/>
                                      <w:lang w:val="es-CR"/>
                                    </w:rPr>
                                    <w:t>Card</w:t>
                                  </w:r>
                                  <w:proofErr w:type="spellEnd"/>
                                  <w:r w:rsidR="00496B42" w:rsidRPr="000228E1">
                                    <w:rPr>
                                      <w:rFonts w:ascii="Calibri" w:hAnsi="Calibri"/>
                                      <w:color w:val="800000"/>
                                      <w:sz w:val="24"/>
                                      <w:lang w:val="es-CR"/>
                                    </w:rPr>
                                    <w:t>/Tarjeta de Crédito</w:t>
                                  </w:r>
                                  <w:r w:rsidR="00AA4DD7" w:rsidRPr="000228E1">
                                    <w:rPr>
                                      <w:color w:val="800000"/>
                                      <w:sz w:val="22"/>
                                      <w:szCs w:val="24"/>
                                      <w:lang w:val="es-CR"/>
                                    </w:rPr>
                                    <w:t xml:space="preserve">   </w:t>
                                  </w:r>
                                </w:p>
                                <w:p w:rsidR="005320BD" w:rsidRPr="000228E1" w:rsidRDefault="0088765F" w:rsidP="002B5EE8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entury Schoolbook" w:eastAsia="Times New Roman" w:hAnsi="Century Schoolbook" w:cs="Times New Roman"/>
                                      <w:color w:val="000000"/>
                                      <w:kern w:val="28"/>
                                      <w:sz w:val="36"/>
                                      <w:szCs w:val="40"/>
                                      <w:lang w:val="es-US" w:eastAsia="en-US"/>
                                      <w14:ligatures w14:val="none"/>
                                      <w14:cntxtAlts/>
                                    </w:rPr>
                                  </w:pPr>
                                  <w:r w:rsidRPr="000228E1">
                                    <w:rPr>
                                      <w:rFonts w:ascii="Century Schoolbook" w:eastAsia="Times New Roman" w:hAnsi="Century Schoolbook" w:cs="Times New Roman"/>
                                      <w:color w:val="000000"/>
                                      <w:kern w:val="28"/>
                                      <w:sz w:val="36"/>
                                      <w:szCs w:val="40"/>
                                      <w:lang w:val="es-US" w:eastAsia="en-US"/>
                                      <w14:ligatures w14:val="none"/>
                                      <w14:cntxtAlts/>
                                    </w:rPr>
                                    <w:t>○</w:t>
                                  </w:r>
                                  <w:proofErr w:type="spellStart"/>
                                  <w:r w:rsidR="005320BD" w:rsidRPr="000228E1">
                                    <w:rPr>
                                      <w:rFonts w:ascii="Calibri" w:hAnsi="Calibri"/>
                                      <w:color w:val="800000"/>
                                      <w:sz w:val="24"/>
                                      <w:lang w:val="es-US"/>
                                    </w:rPr>
                                    <w:t>Check</w:t>
                                  </w:r>
                                  <w:proofErr w:type="spellEnd"/>
                                  <w:r w:rsidR="005320BD" w:rsidRPr="000228E1">
                                    <w:rPr>
                                      <w:rFonts w:ascii="Calibri" w:hAnsi="Calibri"/>
                                      <w:color w:val="800000"/>
                                      <w:sz w:val="24"/>
                                      <w:lang w:val="es-US"/>
                                    </w:rPr>
                                    <w:t>/Cheque</w:t>
                                  </w:r>
                                  <w:r w:rsidR="005320BD" w:rsidRPr="000228E1">
                                    <w:rPr>
                                      <w:color w:val="800000"/>
                                      <w:sz w:val="22"/>
                                      <w:szCs w:val="24"/>
                                      <w:lang w:val="es-US"/>
                                    </w:rPr>
                                    <w:t xml:space="preserve">                                     </w:t>
                                  </w:r>
                                  <w:r w:rsidR="00E732AB" w:rsidRPr="000228E1">
                                    <w:rPr>
                                      <w:color w:val="800000"/>
                                      <w:sz w:val="22"/>
                                      <w:szCs w:val="24"/>
                                      <w:lang w:val="es-US"/>
                                    </w:rPr>
                                    <w:t xml:space="preserve">      </w:t>
                                  </w:r>
                                  <w:r w:rsidRPr="000228E1">
                                    <w:rPr>
                                      <w:color w:val="800000"/>
                                      <w:sz w:val="22"/>
                                      <w:szCs w:val="24"/>
                                      <w:lang w:val="es-US"/>
                                    </w:rPr>
                                    <w:t xml:space="preserve">             </w:t>
                                  </w:r>
                                  <w:r w:rsidR="005320BD" w:rsidRPr="000228E1">
                                    <w:rPr>
                                      <w:color w:val="800000"/>
                                      <w:sz w:val="22"/>
                                      <w:szCs w:val="24"/>
                                      <w:lang w:val="es-US"/>
                                    </w:rPr>
                                    <w:t xml:space="preserve"> </w:t>
                                  </w:r>
                                </w:p>
                                <w:p w:rsidR="009E2705" w:rsidRPr="000228E1" w:rsidRDefault="009E2705" w:rsidP="002B5EE8">
                                  <w:pPr>
                                    <w:spacing w:line="240" w:lineRule="auto"/>
                                    <w:contextualSpacing/>
                                    <w:rPr>
                                      <w:color w:val="800000"/>
                                      <w:sz w:val="22"/>
                                      <w:szCs w:val="24"/>
                                      <w:lang w:val="es-US"/>
                                    </w:rPr>
                                  </w:pPr>
                                </w:p>
                                <w:p w:rsidR="00496B42" w:rsidRPr="000228E1" w:rsidRDefault="00496B42" w:rsidP="002B5EE8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40" w:lineRule="auto"/>
                                    <w:contextualSpacing/>
                                    <w:jc w:val="both"/>
                                    <w:rPr>
                                      <w:color w:val="auto"/>
                                      <w:sz w:val="24"/>
                                      <w:lang w:val="es-US"/>
                                    </w:rPr>
                                  </w:pPr>
                                </w:p>
                                <w:p w:rsidR="00FC2B81" w:rsidRPr="000228E1" w:rsidRDefault="000F4D4A" w:rsidP="00753174">
                                  <w:pPr>
                                    <w:spacing w:line="240" w:lineRule="auto"/>
                                    <w:contextualSpacing/>
                                    <w:rPr>
                                      <w:color w:val="800000"/>
                                      <w:sz w:val="20"/>
                                      <w:szCs w:val="22"/>
                                      <w:lang w:val="es-US"/>
                                    </w:rPr>
                                  </w:pPr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20"/>
                                      <w:szCs w:val="22"/>
                                      <w:lang w:val="es-US"/>
                                    </w:rPr>
                                    <w:t xml:space="preserve"> </w:t>
                                  </w:r>
                                  <w:r w:rsidR="00FC2B81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 xml:space="preserve">FLC </w:t>
                                  </w:r>
                                  <w:proofErr w:type="spellStart"/>
                                  <w:r w:rsidR="00FC2B81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>Lic</w:t>
                                  </w:r>
                                  <w:proofErr w:type="spellEnd"/>
                                  <w:r w:rsidR="00E732AB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 xml:space="preserve"> No:</w:t>
                                  </w:r>
                                  <w:r w:rsidR="00A241D8" w:rsidRPr="000228E1">
                                    <w:rPr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 xml:space="preserve"> </w:t>
                                  </w:r>
                                  <w:r w:rsidR="00E732AB" w:rsidRPr="000228E1">
                                    <w:rPr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 xml:space="preserve">         </w:t>
                                  </w:r>
                                  <w:r w:rsidR="009E2705" w:rsidRPr="000228E1">
                                    <w:rPr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 xml:space="preserve">      </w:t>
                                  </w:r>
                                  <w:r w:rsidR="00E732AB" w:rsidRPr="000228E1">
                                    <w:rPr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 xml:space="preserve"> </w:t>
                                  </w:r>
                                  <w:r w:rsidR="005320BD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>Company/Contacto</w:t>
                                  </w:r>
                                  <w:r w:rsidR="00FC2B81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>:</w:t>
                                  </w:r>
                                  <w:r w:rsidR="00E732AB" w:rsidRPr="000228E1">
                                    <w:rPr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 xml:space="preserve">        </w:t>
                                  </w:r>
                                  <w:r w:rsidR="009E2705" w:rsidRPr="000228E1">
                                    <w:rPr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 xml:space="preserve">             </w:t>
                                  </w:r>
                                  <w:r w:rsidR="00E732AB" w:rsidRPr="000228E1">
                                    <w:rPr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5320BD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>Name</w:t>
                                  </w:r>
                                  <w:proofErr w:type="spellEnd"/>
                                  <w:r w:rsidR="005320BD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 xml:space="preserve"> of </w:t>
                                  </w:r>
                                  <w:proofErr w:type="spellStart"/>
                                  <w:r w:rsidR="005320BD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>Attendee</w:t>
                                  </w:r>
                                  <w:proofErr w:type="spellEnd"/>
                                  <w:r w:rsidR="005320BD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>/ Nom</w:t>
                                  </w:r>
                                  <w:r w:rsidR="00FC2B81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>bre de Asistente</w:t>
                                  </w:r>
                                  <w:r w:rsidR="00FC2B81" w:rsidRPr="000228E1">
                                    <w:rPr>
                                      <w:rFonts w:ascii="Calibri" w:hAnsi="Calibri"/>
                                      <w:color w:val="800000"/>
                                      <w:sz w:val="20"/>
                                      <w:szCs w:val="22"/>
                                      <w:lang w:val="es-US"/>
                                    </w:rPr>
                                    <w:t>:</w:t>
                                  </w:r>
                                </w:p>
                                <w:p w:rsidR="008124DD" w:rsidRPr="000228E1" w:rsidRDefault="008124DD" w:rsidP="002B5EE8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40" w:lineRule="auto"/>
                                    <w:contextualSpacing/>
                                    <w:rPr>
                                      <w:color w:val="auto"/>
                                      <w:sz w:val="18"/>
                                      <w:szCs w:val="20"/>
                                      <w:lang w:val="es-US"/>
                                    </w:rPr>
                                  </w:pPr>
                                </w:p>
                                <w:p w:rsidR="00FC2B81" w:rsidRPr="000228E1" w:rsidRDefault="00FC2B81" w:rsidP="002B5EE8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/>
                                      <w:color w:val="auto"/>
                                      <w:sz w:val="18"/>
                                      <w:szCs w:val="20"/>
                                      <w:lang w:val="es-CR"/>
                                    </w:rPr>
                                  </w:pPr>
                                  <w:proofErr w:type="spellStart"/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>Phone</w:t>
                                  </w:r>
                                  <w:proofErr w:type="spellEnd"/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>/</w:t>
                                  </w:r>
                                  <w:proofErr w:type="spellStart"/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>Telefono</w:t>
                                  </w:r>
                                  <w:proofErr w:type="spellEnd"/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 xml:space="preserve">:                                                      </w:t>
                                  </w:r>
                                  <w:r w:rsidR="009E2705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 xml:space="preserve">       </w:t>
                                  </w:r>
                                  <w:r w:rsidR="00E732AB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 xml:space="preserve">    </w:t>
                                  </w:r>
                                  <w:r w:rsidR="009E2705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 xml:space="preserve">      </w:t>
                                  </w:r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>Email/ El Correo Electronico</w:t>
                                  </w:r>
                                  <w:r w:rsidR="00A241D8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>:</w:t>
                                  </w:r>
                                </w:p>
                                <w:p w:rsidR="00FC2B81" w:rsidRPr="000228E1" w:rsidRDefault="00FC2B81" w:rsidP="002B5EE8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40" w:lineRule="auto"/>
                                    <w:contextualSpacing/>
                                    <w:rPr>
                                      <w:color w:val="auto"/>
                                      <w:sz w:val="18"/>
                                      <w:szCs w:val="20"/>
                                      <w:lang w:val="es-CR"/>
                                    </w:rPr>
                                  </w:pPr>
                                </w:p>
                                <w:p w:rsidR="008124DD" w:rsidRPr="000228E1" w:rsidRDefault="008124DD" w:rsidP="002B5EE8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40" w:lineRule="auto"/>
                                    <w:contextualSpacing/>
                                    <w:rPr>
                                      <w:color w:val="auto"/>
                                      <w:sz w:val="18"/>
                                      <w:szCs w:val="20"/>
                                      <w:lang w:val="es-CR"/>
                                    </w:rPr>
                                  </w:pPr>
                                </w:p>
                                <w:p w:rsidR="00A241D8" w:rsidRPr="000228E1" w:rsidRDefault="00A241D8" w:rsidP="009E2705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</w:pPr>
                                  <w:proofErr w:type="spellStart"/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>Mailing</w:t>
                                  </w:r>
                                  <w:proofErr w:type="spellEnd"/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>address</w:t>
                                  </w:r>
                                  <w:proofErr w:type="spellEnd"/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>/</w:t>
                                  </w:r>
                                  <w:proofErr w:type="spellStart"/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>Direccion</w:t>
                                  </w:r>
                                  <w:proofErr w:type="spellEnd"/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>envio</w:t>
                                  </w:r>
                                  <w:proofErr w:type="spellEnd"/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>:</w:t>
                                  </w:r>
                                  <w:r w:rsidR="00E732AB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 xml:space="preserve">  </w:t>
                                  </w:r>
                                  <w:r w:rsidR="009E2705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 xml:space="preserve"> </w:t>
                                  </w:r>
                                  <w:r w:rsidR="00E732AB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 xml:space="preserve">  </w:t>
                                  </w:r>
                                  <w:r w:rsidR="009E2705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 xml:space="preserve"> </w:t>
                                  </w:r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>City/Ciudad:</w:t>
                                  </w:r>
                                  <w:r w:rsidR="00E732AB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 xml:space="preserve">   </w:t>
                                  </w:r>
                                  <w:r w:rsidR="009E2705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 xml:space="preserve"> </w:t>
                                  </w:r>
                                  <w:r w:rsidR="00E732AB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 xml:space="preserve">  </w:t>
                                  </w:r>
                                  <w:r w:rsidR="009E2705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>State</w:t>
                                  </w:r>
                                  <w:proofErr w:type="spellEnd"/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>/Estado:</w:t>
                                  </w:r>
                                  <w:r w:rsidR="00E732AB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 xml:space="preserve"> </w:t>
                                  </w:r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 xml:space="preserve"> </w:t>
                                  </w:r>
                                  <w:r w:rsidR="009E2705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 xml:space="preserve"> </w:t>
                                  </w:r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US"/>
                                    </w:rPr>
                                    <w:t>Zip/Condigo Postal:</w:t>
                                  </w:r>
                                </w:p>
                                <w:p w:rsidR="008124DD" w:rsidRPr="000228E1" w:rsidRDefault="008124DD" w:rsidP="002B5EE8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40" w:lineRule="auto"/>
                                    <w:contextualSpacing/>
                                    <w:rPr>
                                      <w:color w:val="800000"/>
                                      <w:sz w:val="16"/>
                                      <w:szCs w:val="18"/>
                                      <w:lang w:val="es-US"/>
                                    </w:rPr>
                                  </w:pPr>
                                </w:p>
                                <w:p w:rsidR="00A86422" w:rsidRPr="000228E1" w:rsidRDefault="00A86422" w:rsidP="002B5EE8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40" w:lineRule="auto"/>
                                    <w:contextualSpacing/>
                                    <w:rPr>
                                      <w:color w:val="800000"/>
                                      <w:sz w:val="16"/>
                                      <w:szCs w:val="18"/>
                                      <w:lang w:val="es-US"/>
                                    </w:rPr>
                                  </w:pPr>
                                </w:p>
                                <w:p w:rsidR="008124DD" w:rsidRPr="000228E1" w:rsidRDefault="00A241D8" w:rsidP="009E2705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</w:pPr>
                                  <w:proofErr w:type="spellStart"/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>Credit</w:t>
                                  </w:r>
                                  <w:proofErr w:type="spellEnd"/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>Card</w:t>
                                  </w:r>
                                  <w:proofErr w:type="spellEnd"/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 xml:space="preserve"> No/</w:t>
                                  </w:r>
                                  <w:r w:rsidR="00200B59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>Número</w:t>
                                  </w:r>
                                  <w:r w:rsidR="00753174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 xml:space="preserve"> de tarjeta de </w:t>
                                  </w:r>
                                  <w:proofErr w:type="spellStart"/>
                                  <w:r w:rsidR="00753174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>Cr</w:t>
                                  </w:r>
                                  <w:r w:rsidR="009E2705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>edito</w:t>
                                  </w:r>
                                  <w:proofErr w:type="spellEnd"/>
                                  <w:r w:rsidR="009E2705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>:</w:t>
                                  </w:r>
                                  <w:r w:rsidR="00753174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 xml:space="preserve">  </w:t>
                                  </w:r>
                                  <w:proofErr w:type="spellStart"/>
                                  <w:r w:rsidR="00753174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>Exp</w:t>
                                  </w:r>
                                  <w:proofErr w:type="spellEnd"/>
                                  <w:r w:rsidR="00753174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 xml:space="preserve"> Date/ Fecha de Exp:</w:t>
                                  </w:r>
                                  <w:r w:rsidR="009E2705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 xml:space="preserve">  </w:t>
                                  </w:r>
                                  <w:r w:rsidR="00753174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 xml:space="preserve"> CVV/Condigo </w:t>
                                  </w:r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>CVV:</w:t>
                                  </w:r>
                                </w:p>
                                <w:p w:rsidR="008124DD" w:rsidRPr="000228E1" w:rsidRDefault="008124DD" w:rsidP="00FC2B81">
                                  <w:pPr>
                                    <w:pBdr>
                                      <w:bottom w:val="single" w:sz="6" w:space="1" w:color="auto"/>
                                    </w:pBdr>
                                    <w:rPr>
                                      <w:color w:val="800000"/>
                                      <w:sz w:val="16"/>
                                      <w:szCs w:val="18"/>
                                      <w:lang w:val="es-CR"/>
                                    </w:rPr>
                                  </w:pPr>
                                </w:p>
                                <w:p w:rsidR="00A86422" w:rsidRPr="000228E1" w:rsidRDefault="00A86422" w:rsidP="00FC2B81">
                                  <w:pPr>
                                    <w:pBdr>
                                      <w:bottom w:val="single" w:sz="6" w:space="1" w:color="auto"/>
                                    </w:pBdr>
                                    <w:rPr>
                                      <w:color w:val="800000"/>
                                      <w:sz w:val="16"/>
                                      <w:szCs w:val="18"/>
                                      <w:lang w:val="es-CR"/>
                                    </w:rPr>
                                  </w:pPr>
                                </w:p>
                                <w:p w:rsidR="008124DD" w:rsidRPr="000228E1" w:rsidRDefault="008124DD" w:rsidP="00FC2B81">
                                  <w:pPr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</w:pPr>
                                  <w:proofErr w:type="spellStart"/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>Billing</w:t>
                                  </w:r>
                                  <w:proofErr w:type="spellEnd"/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>addr</w:t>
                                  </w:r>
                                  <w:r w:rsidR="00753174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>es</w:t>
                                  </w:r>
                                  <w:proofErr w:type="spellEnd"/>
                                  <w:r w:rsidR="00753174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>/</w:t>
                                  </w:r>
                                  <w:proofErr w:type="spellStart"/>
                                  <w:r w:rsidR="00753174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>Direccion</w:t>
                                  </w:r>
                                  <w:proofErr w:type="spellEnd"/>
                                  <w:r w:rsidR="00753174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 xml:space="preserve"> de facturación:   </w:t>
                                  </w:r>
                                  <w:r w:rsidR="009E2705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>City/Ciudad</w:t>
                                  </w:r>
                                  <w:r w:rsidR="00753174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 xml:space="preserve">  </w:t>
                                  </w:r>
                                  <w:r w:rsidR="009E2705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 xml:space="preserve">     </w:t>
                                  </w:r>
                                  <w:r w:rsidR="00753174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 xml:space="preserve"> </w:t>
                                  </w:r>
                                  <w:proofErr w:type="spellStart"/>
                                  <w:r w:rsidR="00753174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>State</w:t>
                                  </w:r>
                                  <w:proofErr w:type="spellEnd"/>
                                  <w:r w:rsidR="00753174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>/Estado:</w:t>
                                  </w:r>
                                  <w:r w:rsidR="009E2705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 xml:space="preserve">   </w:t>
                                  </w:r>
                                  <w:r w:rsidR="00753174"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 xml:space="preserve"> </w:t>
                                  </w:r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>Zip/</w:t>
                                  </w:r>
                                  <w:proofErr w:type="spellStart"/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>Codigo</w:t>
                                  </w:r>
                                  <w:proofErr w:type="spellEnd"/>
                                  <w:r w:rsidRPr="000228E1">
                                    <w:rPr>
                                      <w:rFonts w:ascii="Calibri" w:hAnsi="Calibri"/>
                                      <w:color w:val="800000"/>
                                      <w:sz w:val="18"/>
                                      <w:szCs w:val="20"/>
                                      <w:lang w:val="es-CR"/>
                                    </w:rPr>
                                    <w:t xml:space="preserve"> Postal:</w:t>
                                  </w:r>
                                </w:p>
                                <w:p w:rsidR="008124DD" w:rsidRPr="000228E1" w:rsidRDefault="008124DD" w:rsidP="00FC2B81">
                                  <w:pPr>
                                    <w:rPr>
                                      <w:color w:val="800000"/>
                                      <w:sz w:val="14"/>
                                      <w:szCs w:val="18"/>
                                      <w:lang w:val="es-C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1AA81" id="Text Box 5" o:spid="_x0000_s1029" type="#_x0000_t202" style="position:absolute;margin-left:-24.1pt;margin-top:12.25pt;width:390pt;height:2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" fillcolor="white [3212]" strokeweight=".5pt">
                      <v:path arrowok="t"/>
                      <v:textbox>
                        <w:txbxContent>
                          <w:p w:rsidR="004F023C" w:rsidRPr="000228E1" w:rsidRDefault="0088765F" w:rsidP="002B5EE8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16"/>
                                <w:szCs w:val="17"/>
                                <w:lang w:eastAsia="en-US"/>
                                <w14:ligatures w14:val="none"/>
                                <w14:cntxtAlts/>
                              </w:rPr>
                            </w:pPr>
                            <w:r w:rsidRPr="000228E1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36"/>
                                <w:szCs w:val="40"/>
                                <w:lang w:eastAsia="en-US"/>
                                <w14:ligatures w14:val="none"/>
                                <w14:cntxtAlts/>
                              </w:rPr>
                              <w:t xml:space="preserve">○ </w:t>
                            </w:r>
                            <w:r w:rsidRPr="000228E1">
                              <w:rPr>
                                <w:rFonts w:ascii="Calibri" w:hAnsi="Calibri"/>
                                <w:color w:val="800000"/>
                                <w:sz w:val="24"/>
                              </w:rPr>
                              <w:t xml:space="preserve">FLC            </w:t>
                            </w:r>
                            <w:r w:rsidRPr="000228E1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36"/>
                                <w:szCs w:val="40"/>
                                <w:lang w:eastAsia="en-US"/>
                                <w14:ligatures w14:val="none"/>
                                <w14:cntxtAlts/>
                              </w:rPr>
                              <w:t xml:space="preserve">○ </w:t>
                            </w:r>
                            <w:r w:rsidR="00E732AB" w:rsidRPr="000228E1">
                              <w:rPr>
                                <w:rFonts w:ascii="Calibri" w:hAnsi="Calibri"/>
                                <w:color w:val="800000"/>
                                <w:sz w:val="24"/>
                              </w:rPr>
                              <w:t xml:space="preserve">English/Ingles      </w:t>
                            </w:r>
                          </w:p>
                          <w:p w:rsidR="00327B6F" w:rsidRDefault="0088765F" w:rsidP="00AA4DD7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contextualSpacing/>
                              <w:rPr>
                                <w:color w:val="800000"/>
                                <w:sz w:val="22"/>
                                <w:szCs w:val="24"/>
                              </w:rPr>
                            </w:pPr>
                            <w:r w:rsidRPr="000228E1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36"/>
                                <w:szCs w:val="40"/>
                                <w:lang w:eastAsia="en-US"/>
                                <w14:ligatures w14:val="none"/>
                                <w14:cntxtAlts/>
                              </w:rPr>
                              <w:t xml:space="preserve">○ </w:t>
                            </w:r>
                            <w:proofErr w:type="gramStart"/>
                            <w:r w:rsidR="00AA4DD7" w:rsidRPr="000228E1">
                              <w:rPr>
                                <w:rFonts w:ascii="Calibri" w:hAnsi="Calibri"/>
                                <w:color w:val="800000"/>
                                <w:sz w:val="24"/>
                              </w:rPr>
                              <w:t>Non FLC</w:t>
                            </w:r>
                            <w:proofErr w:type="gramEnd"/>
                            <w:r w:rsidR="00E732AB" w:rsidRPr="000228E1">
                              <w:rPr>
                                <w:rFonts w:ascii="Calibri" w:hAnsi="Calibri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="00AA4DD7" w:rsidRPr="000228E1">
                              <w:rPr>
                                <w:color w:val="800000"/>
                                <w:sz w:val="22"/>
                                <w:szCs w:val="24"/>
                              </w:rPr>
                              <w:t xml:space="preserve">   </w:t>
                            </w:r>
                            <w:r w:rsidRPr="000228E1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36"/>
                                <w:szCs w:val="40"/>
                                <w:lang w:eastAsia="en-US"/>
                                <w14:ligatures w14:val="none"/>
                                <w14:cntxtAlts/>
                              </w:rPr>
                              <w:t xml:space="preserve">○ </w:t>
                            </w:r>
                            <w:r w:rsidR="00E732AB" w:rsidRPr="000228E1">
                              <w:rPr>
                                <w:rFonts w:ascii="Calibri" w:hAnsi="Calibri"/>
                                <w:color w:val="800000"/>
                                <w:sz w:val="24"/>
                              </w:rPr>
                              <w:t>Spanish/</w:t>
                            </w:r>
                            <w:proofErr w:type="spellStart"/>
                            <w:r w:rsidR="00E732AB" w:rsidRPr="000228E1">
                              <w:rPr>
                                <w:rFonts w:ascii="Calibri" w:hAnsi="Calibri"/>
                                <w:color w:val="800000"/>
                                <w:sz w:val="24"/>
                              </w:rPr>
                              <w:t>Español</w:t>
                            </w:r>
                            <w:proofErr w:type="spellEnd"/>
                            <w:r w:rsidR="00E732AB" w:rsidRPr="000228E1">
                              <w:rPr>
                                <w:rFonts w:ascii="Calibri" w:hAnsi="Calibri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="005320BD" w:rsidRPr="000228E1">
                              <w:rPr>
                                <w:color w:val="800000"/>
                                <w:sz w:val="22"/>
                                <w:szCs w:val="24"/>
                              </w:rPr>
                              <w:t xml:space="preserve">      </w:t>
                            </w:r>
                            <w:r w:rsidR="00AA4DD7" w:rsidRPr="000228E1">
                              <w:rPr>
                                <w:color w:val="8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228E1">
                              <w:rPr>
                                <w:color w:val="800000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327B6F" w:rsidRDefault="00327B6F" w:rsidP="00AA4DD7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contextualSpacing/>
                              <w:rPr>
                                <w:color w:val="800000"/>
                                <w:sz w:val="22"/>
                                <w:szCs w:val="24"/>
                              </w:rPr>
                            </w:pPr>
                          </w:p>
                          <w:p w:rsidR="005320BD" w:rsidRPr="00E659EE" w:rsidRDefault="00327B6F" w:rsidP="00327B6F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color w:val="80000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8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800000"/>
                                <w:sz w:val="24"/>
                              </w:rPr>
                              <w:tab/>
                              <w:t xml:space="preserve">Total Amount/La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800000"/>
                                <w:sz w:val="24"/>
                              </w:rPr>
                              <w:t>Cantidad</w:t>
                            </w:r>
                            <w:proofErr w:type="spellEnd"/>
                            <w:r w:rsidR="005320BD" w:rsidRPr="00E659EE">
                              <w:rPr>
                                <w:color w:val="800000"/>
                                <w:sz w:val="22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</w:p>
                          <w:p w:rsidR="00496B42" w:rsidRPr="000228E1" w:rsidRDefault="0088765F" w:rsidP="002B5EE8">
                            <w:pPr>
                              <w:spacing w:line="240" w:lineRule="auto"/>
                              <w:contextualSpacing/>
                              <w:rPr>
                                <w:color w:val="800000"/>
                                <w:sz w:val="22"/>
                                <w:szCs w:val="24"/>
                                <w:lang w:val="es-CR"/>
                              </w:rPr>
                            </w:pPr>
                            <w:r w:rsidRPr="000228E1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36"/>
                                <w:szCs w:val="40"/>
                                <w:lang w:val="es-CR" w:eastAsia="en-US"/>
                                <w14:ligatures w14:val="none"/>
                                <w14:cntxtAlts/>
                              </w:rPr>
                              <w:t>○</w:t>
                            </w:r>
                            <w:proofErr w:type="spellStart"/>
                            <w:r w:rsidR="00496B42" w:rsidRPr="000228E1">
                              <w:rPr>
                                <w:rFonts w:ascii="Calibri" w:hAnsi="Calibri"/>
                                <w:color w:val="800000"/>
                                <w:sz w:val="24"/>
                                <w:lang w:val="es-CR"/>
                              </w:rPr>
                              <w:t>Credit</w:t>
                            </w:r>
                            <w:proofErr w:type="spellEnd"/>
                            <w:r w:rsidR="00496B42" w:rsidRPr="000228E1">
                              <w:rPr>
                                <w:rFonts w:ascii="Calibri" w:hAnsi="Calibri"/>
                                <w:color w:val="800000"/>
                                <w:sz w:val="24"/>
                                <w:lang w:val="es-CR"/>
                              </w:rPr>
                              <w:t xml:space="preserve"> </w:t>
                            </w:r>
                            <w:proofErr w:type="spellStart"/>
                            <w:r w:rsidR="00496B42" w:rsidRPr="000228E1">
                              <w:rPr>
                                <w:rFonts w:ascii="Calibri" w:hAnsi="Calibri"/>
                                <w:color w:val="800000"/>
                                <w:sz w:val="24"/>
                                <w:lang w:val="es-CR"/>
                              </w:rPr>
                              <w:t>Card</w:t>
                            </w:r>
                            <w:proofErr w:type="spellEnd"/>
                            <w:r w:rsidR="00496B42" w:rsidRPr="000228E1">
                              <w:rPr>
                                <w:rFonts w:ascii="Calibri" w:hAnsi="Calibri"/>
                                <w:color w:val="800000"/>
                                <w:sz w:val="24"/>
                                <w:lang w:val="es-CR"/>
                              </w:rPr>
                              <w:t>/Tarjeta de Crédito</w:t>
                            </w:r>
                            <w:r w:rsidR="00AA4DD7" w:rsidRPr="000228E1">
                              <w:rPr>
                                <w:color w:val="800000"/>
                                <w:sz w:val="22"/>
                                <w:szCs w:val="24"/>
                                <w:lang w:val="es-CR"/>
                              </w:rPr>
                              <w:t xml:space="preserve">   </w:t>
                            </w:r>
                          </w:p>
                          <w:p w:rsidR="005320BD" w:rsidRPr="000228E1" w:rsidRDefault="0088765F" w:rsidP="002B5EE8">
                            <w:pPr>
                              <w:spacing w:line="240" w:lineRule="auto"/>
                              <w:contextualSpacing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36"/>
                                <w:szCs w:val="40"/>
                                <w:lang w:val="es-US" w:eastAsia="en-US"/>
                                <w14:ligatures w14:val="none"/>
                                <w14:cntxtAlts/>
                              </w:rPr>
                            </w:pPr>
                            <w:r w:rsidRPr="000228E1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36"/>
                                <w:szCs w:val="40"/>
                                <w:lang w:val="es-US" w:eastAsia="en-US"/>
                                <w14:ligatures w14:val="none"/>
                                <w14:cntxtAlts/>
                              </w:rPr>
                              <w:t>○</w:t>
                            </w:r>
                            <w:proofErr w:type="spellStart"/>
                            <w:r w:rsidR="005320BD" w:rsidRPr="000228E1">
                              <w:rPr>
                                <w:rFonts w:ascii="Calibri" w:hAnsi="Calibri"/>
                                <w:color w:val="800000"/>
                                <w:sz w:val="24"/>
                                <w:lang w:val="es-US"/>
                              </w:rPr>
                              <w:t>Check</w:t>
                            </w:r>
                            <w:proofErr w:type="spellEnd"/>
                            <w:r w:rsidR="005320BD" w:rsidRPr="000228E1">
                              <w:rPr>
                                <w:rFonts w:ascii="Calibri" w:hAnsi="Calibri"/>
                                <w:color w:val="800000"/>
                                <w:sz w:val="24"/>
                                <w:lang w:val="es-US"/>
                              </w:rPr>
                              <w:t>/Cheque</w:t>
                            </w:r>
                            <w:r w:rsidR="005320BD" w:rsidRPr="000228E1">
                              <w:rPr>
                                <w:color w:val="800000"/>
                                <w:sz w:val="22"/>
                                <w:szCs w:val="24"/>
                                <w:lang w:val="es-US"/>
                              </w:rPr>
                              <w:t xml:space="preserve">                                     </w:t>
                            </w:r>
                            <w:r w:rsidR="00E732AB" w:rsidRPr="000228E1">
                              <w:rPr>
                                <w:color w:val="800000"/>
                                <w:sz w:val="22"/>
                                <w:szCs w:val="24"/>
                                <w:lang w:val="es-US"/>
                              </w:rPr>
                              <w:t xml:space="preserve">      </w:t>
                            </w:r>
                            <w:r w:rsidRPr="000228E1">
                              <w:rPr>
                                <w:color w:val="800000"/>
                                <w:sz w:val="22"/>
                                <w:szCs w:val="24"/>
                                <w:lang w:val="es-US"/>
                              </w:rPr>
                              <w:t xml:space="preserve">             </w:t>
                            </w:r>
                            <w:r w:rsidR="005320BD" w:rsidRPr="000228E1">
                              <w:rPr>
                                <w:color w:val="800000"/>
                                <w:sz w:val="22"/>
                                <w:szCs w:val="24"/>
                                <w:lang w:val="es-US"/>
                              </w:rPr>
                              <w:t xml:space="preserve"> </w:t>
                            </w:r>
                          </w:p>
                          <w:p w:rsidR="009E2705" w:rsidRPr="000228E1" w:rsidRDefault="009E2705" w:rsidP="002B5EE8">
                            <w:pPr>
                              <w:spacing w:line="240" w:lineRule="auto"/>
                              <w:contextualSpacing/>
                              <w:rPr>
                                <w:color w:val="800000"/>
                                <w:sz w:val="22"/>
                                <w:szCs w:val="24"/>
                                <w:lang w:val="es-US"/>
                              </w:rPr>
                            </w:pPr>
                          </w:p>
                          <w:p w:rsidR="00496B42" w:rsidRPr="000228E1" w:rsidRDefault="00496B42" w:rsidP="002B5EE8">
                            <w:pPr>
                              <w:pBdr>
                                <w:bottom w:val="single" w:sz="6" w:space="1" w:color="auto"/>
                              </w:pBdr>
                              <w:spacing w:line="240" w:lineRule="auto"/>
                              <w:contextualSpacing/>
                              <w:jc w:val="both"/>
                              <w:rPr>
                                <w:color w:val="auto"/>
                                <w:sz w:val="24"/>
                                <w:lang w:val="es-US"/>
                              </w:rPr>
                            </w:pPr>
                          </w:p>
                          <w:p w:rsidR="00FC2B81" w:rsidRPr="000228E1" w:rsidRDefault="000F4D4A" w:rsidP="00753174">
                            <w:pPr>
                              <w:spacing w:line="240" w:lineRule="auto"/>
                              <w:contextualSpacing/>
                              <w:rPr>
                                <w:color w:val="800000"/>
                                <w:sz w:val="20"/>
                                <w:szCs w:val="22"/>
                                <w:lang w:val="es-US"/>
                              </w:rPr>
                            </w:pPr>
                            <w:r w:rsidRPr="000228E1">
                              <w:rPr>
                                <w:rFonts w:ascii="Calibri" w:hAnsi="Calibri"/>
                                <w:color w:val="800000"/>
                                <w:sz w:val="20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="00FC2B81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 xml:space="preserve">FLC </w:t>
                            </w:r>
                            <w:proofErr w:type="spellStart"/>
                            <w:r w:rsidR="00FC2B81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>Lic</w:t>
                            </w:r>
                            <w:proofErr w:type="spellEnd"/>
                            <w:r w:rsidR="00E732AB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 xml:space="preserve"> No:</w:t>
                            </w:r>
                            <w:r w:rsidR="00A241D8" w:rsidRPr="000228E1">
                              <w:rPr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="00E732AB" w:rsidRPr="000228E1">
                              <w:rPr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 xml:space="preserve">         </w:t>
                            </w:r>
                            <w:r w:rsidR="009E2705" w:rsidRPr="000228E1">
                              <w:rPr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 xml:space="preserve">      </w:t>
                            </w:r>
                            <w:r w:rsidR="00E732AB" w:rsidRPr="000228E1">
                              <w:rPr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="005320BD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>Company/Contacto</w:t>
                            </w:r>
                            <w:r w:rsidR="00FC2B81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>:</w:t>
                            </w:r>
                            <w:r w:rsidR="00E732AB" w:rsidRPr="000228E1">
                              <w:rPr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 xml:space="preserve">        </w:t>
                            </w:r>
                            <w:r w:rsidR="009E2705" w:rsidRPr="000228E1">
                              <w:rPr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 xml:space="preserve">             </w:t>
                            </w:r>
                            <w:r w:rsidR="00E732AB" w:rsidRPr="000228E1">
                              <w:rPr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 xml:space="preserve">   </w:t>
                            </w:r>
                            <w:proofErr w:type="spellStart"/>
                            <w:r w:rsidR="005320BD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>Name</w:t>
                            </w:r>
                            <w:proofErr w:type="spellEnd"/>
                            <w:r w:rsidR="005320BD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 xml:space="preserve"> of </w:t>
                            </w:r>
                            <w:proofErr w:type="spellStart"/>
                            <w:r w:rsidR="005320BD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>Attendee</w:t>
                            </w:r>
                            <w:proofErr w:type="spellEnd"/>
                            <w:r w:rsidR="005320BD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>/ Nom</w:t>
                            </w:r>
                            <w:r w:rsidR="00FC2B81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>bre de Asistente</w:t>
                            </w:r>
                            <w:r w:rsidR="00FC2B81" w:rsidRPr="000228E1">
                              <w:rPr>
                                <w:rFonts w:ascii="Calibri" w:hAnsi="Calibri"/>
                                <w:color w:val="800000"/>
                                <w:sz w:val="20"/>
                                <w:szCs w:val="22"/>
                                <w:lang w:val="es-US"/>
                              </w:rPr>
                              <w:t>:</w:t>
                            </w:r>
                          </w:p>
                          <w:p w:rsidR="008124DD" w:rsidRPr="000228E1" w:rsidRDefault="008124DD" w:rsidP="002B5EE8">
                            <w:pPr>
                              <w:pBdr>
                                <w:bottom w:val="single" w:sz="6" w:space="1" w:color="auto"/>
                              </w:pBdr>
                              <w:spacing w:line="240" w:lineRule="auto"/>
                              <w:contextualSpacing/>
                              <w:rPr>
                                <w:color w:val="auto"/>
                                <w:sz w:val="18"/>
                                <w:szCs w:val="20"/>
                                <w:lang w:val="es-US"/>
                              </w:rPr>
                            </w:pPr>
                          </w:p>
                          <w:p w:rsidR="00FC2B81" w:rsidRPr="000228E1" w:rsidRDefault="00FC2B81" w:rsidP="002B5EE8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/>
                                <w:color w:val="auto"/>
                                <w:sz w:val="18"/>
                                <w:szCs w:val="20"/>
                                <w:lang w:val="es-CR"/>
                              </w:rPr>
                            </w:pPr>
                            <w:proofErr w:type="spellStart"/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>Phone</w:t>
                            </w:r>
                            <w:proofErr w:type="spellEnd"/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>/</w:t>
                            </w:r>
                            <w:proofErr w:type="spellStart"/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>Telefono</w:t>
                            </w:r>
                            <w:proofErr w:type="spellEnd"/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 xml:space="preserve">:                                                      </w:t>
                            </w:r>
                            <w:r w:rsidR="009E2705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 xml:space="preserve">       </w:t>
                            </w:r>
                            <w:r w:rsidR="00E732AB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 xml:space="preserve">    </w:t>
                            </w:r>
                            <w:r w:rsidR="009E2705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 xml:space="preserve">      </w:t>
                            </w:r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>Email/ El Correo Electronico</w:t>
                            </w:r>
                            <w:r w:rsidR="00A241D8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>:</w:t>
                            </w:r>
                          </w:p>
                          <w:p w:rsidR="00FC2B81" w:rsidRPr="000228E1" w:rsidRDefault="00FC2B81" w:rsidP="002B5EE8">
                            <w:pPr>
                              <w:pBdr>
                                <w:bottom w:val="single" w:sz="6" w:space="1" w:color="auto"/>
                              </w:pBdr>
                              <w:spacing w:line="240" w:lineRule="auto"/>
                              <w:contextualSpacing/>
                              <w:rPr>
                                <w:color w:val="auto"/>
                                <w:sz w:val="18"/>
                                <w:szCs w:val="20"/>
                                <w:lang w:val="es-CR"/>
                              </w:rPr>
                            </w:pPr>
                          </w:p>
                          <w:p w:rsidR="008124DD" w:rsidRPr="000228E1" w:rsidRDefault="008124DD" w:rsidP="002B5EE8">
                            <w:pPr>
                              <w:pBdr>
                                <w:bottom w:val="single" w:sz="6" w:space="1" w:color="auto"/>
                              </w:pBdr>
                              <w:spacing w:line="240" w:lineRule="auto"/>
                              <w:contextualSpacing/>
                              <w:rPr>
                                <w:color w:val="auto"/>
                                <w:sz w:val="18"/>
                                <w:szCs w:val="20"/>
                                <w:lang w:val="es-CR"/>
                              </w:rPr>
                            </w:pPr>
                          </w:p>
                          <w:p w:rsidR="00A241D8" w:rsidRPr="000228E1" w:rsidRDefault="00A241D8" w:rsidP="009E2705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</w:pPr>
                            <w:proofErr w:type="spellStart"/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>Mailing</w:t>
                            </w:r>
                            <w:proofErr w:type="spellEnd"/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>address</w:t>
                            </w:r>
                            <w:proofErr w:type="spellEnd"/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>/</w:t>
                            </w:r>
                            <w:proofErr w:type="spellStart"/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>Direccion</w:t>
                            </w:r>
                            <w:proofErr w:type="spellEnd"/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 xml:space="preserve"> de </w:t>
                            </w:r>
                            <w:proofErr w:type="spellStart"/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>envio</w:t>
                            </w:r>
                            <w:proofErr w:type="spellEnd"/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>:</w:t>
                            </w:r>
                            <w:r w:rsidR="00E732AB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="009E2705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="00E732AB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="009E2705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>City/Ciudad:</w:t>
                            </w:r>
                            <w:r w:rsidR="00E732AB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 xml:space="preserve">   </w:t>
                            </w:r>
                            <w:r w:rsidR="009E2705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="00E732AB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="009E2705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>State</w:t>
                            </w:r>
                            <w:proofErr w:type="spellEnd"/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>/Estado:</w:t>
                            </w:r>
                            <w:r w:rsidR="00E732AB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="009E2705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US"/>
                              </w:rPr>
                              <w:t>Zip/Condigo Postal:</w:t>
                            </w:r>
                          </w:p>
                          <w:p w:rsidR="008124DD" w:rsidRPr="000228E1" w:rsidRDefault="008124DD" w:rsidP="002B5EE8">
                            <w:pPr>
                              <w:pBdr>
                                <w:bottom w:val="single" w:sz="6" w:space="1" w:color="auto"/>
                              </w:pBdr>
                              <w:spacing w:line="240" w:lineRule="auto"/>
                              <w:contextualSpacing/>
                              <w:rPr>
                                <w:color w:val="800000"/>
                                <w:sz w:val="16"/>
                                <w:szCs w:val="18"/>
                                <w:lang w:val="es-US"/>
                              </w:rPr>
                            </w:pPr>
                          </w:p>
                          <w:p w:rsidR="00A86422" w:rsidRPr="000228E1" w:rsidRDefault="00A86422" w:rsidP="002B5EE8">
                            <w:pPr>
                              <w:pBdr>
                                <w:bottom w:val="single" w:sz="6" w:space="1" w:color="auto"/>
                              </w:pBdr>
                              <w:spacing w:line="240" w:lineRule="auto"/>
                              <w:contextualSpacing/>
                              <w:rPr>
                                <w:color w:val="800000"/>
                                <w:sz w:val="16"/>
                                <w:szCs w:val="18"/>
                                <w:lang w:val="es-US"/>
                              </w:rPr>
                            </w:pPr>
                          </w:p>
                          <w:p w:rsidR="008124DD" w:rsidRPr="000228E1" w:rsidRDefault="00A241D8" w:rsidP="009E2705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</w:pPr>
                            <w:proofErr w:type="spellStart"/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>Credit</w:t>
                            </w:r>
                            <w:proofErr w:type="spellEnd"/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 xml:space="preserve"> </w:t>
                            </w:r>
                            <w:proofErr w:type="spellStart"/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>Card</w:t>
                            </w:r>
                            <w:proofErr w:type="spellEnd"/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 xml:space="preserve"> No/</w:t>
                            </w:r>
                            <w:r w:rsidR="00200B59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>Número</w:t>
                            </w:r>
                            <w:r w:rsidR="00753174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 xml:space="preserve"> de tarjeta de </w:t>
                            </w:r>
                            <w:proofErr w:type="spellStart"/>
                            <w:r w:rsidR="00753174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>Cr</w:t>
                            </w:r>
                            <w:r w:rsidR="009E2705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>edito</w:t>
                            </w:r>
                            <w:proofErr w:type="spellEnd"/>
                            <w:r w:rsidR="009E2705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>:</w:t>
                            </w:r>
                            <w:r w:rsidR="00753174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 xml:space="preserve">  </w:t>
                            </w:r>
                            <w:proofErr w:type="spellStart"/>
                            <w:r w:rsidR="00753174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>Exp</w:t>
                            </w:r>
                            <w:proofErr w:type="spellEnd"/>
                            <w:r w:rsidR="00753174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 xml:space="preserve"> Date/ Fecha de Exp:</w:t>
                            </w:r>
                            <w:r w:rsidR="009E2705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 xml:space="preserve">  </w:t>
                            </w:r>
                            <w:r w:rsidR="00753174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 xml:space="preserve"> CVV/Condigo </w:t>
                            </w:r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>CVV:</w:t>
                            </w:r>
                          </w:p>
                          <w:p w:rsidR="008124DD" w:rsidRPr="000228E1" w:rsidRDefault="008124DD" w:rsidP="00FC2B81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color w:val="800000"/>
                                <w:sz w:val="16"/>
                                <w:szCs w:val="18"/>
                                <w:lang w:val="es-CR"/>
                              </w:rPr>
                            </w:pPr>
                          </w:p>
                          <w:p w:rsidR="00A86422" w:rsidRPr="000228E1" w:rsidRDefault="00A86422" w:rsidP="00FC2B81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color w:val="800000"/>
                                <w:sz w:val="16"/>
                                <w:szCs w:val="18"/>
                                <w:lang w:val="es-CR"/>
                              </w:rPr>
                            </w:pPr>
                          </w:p>
                          <w:p w:rsidR="008124DD" w:rsidRPr="000228E1" w:rsidRDefault="008124DD" w:rsidP="00FC2B81">
                            <w:pPr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</w:pPr>
                            <w:proofErr w:type="spellStart"/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>Billing</w:t>
                            </w:r>
                            <w:proofErr w:type="spellEnd"/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 xml:space="preserve"> </w:t>
                            </w:r>
                            <w:proofErr w:type="spellStart"/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>addr</w:t>
                            </w:r>
                            <w:r w:rsidR="00753174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>es</w:t>
                            </w:r>
                            <w:proofErr w:type="spellEnd"/>
                            <w:r w:rsidR="00753174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>/</w:t>
                            </w:r>
                            <w:proofErr w:type="spellStart"/>
                            <w:r w:rsidR="00753174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>Direccion</w:t>
                            </w:r>
                            <w:proofErr w:type="spellEnd"/>
                            <w:r w:rsidR="00753174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 xml:space="preserve"> de facturación:   </w:t>
                            </w:r>
                            <w:r w:rsidR="009E2705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>City/Ciudad</w:t>
                            </w:r>
                            <w:r w:rsidR="00753174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 xml:space="preserve">  </w:t>
                            </w:r>
                            <w:r w:rsidR="009E2705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 xml:space="preserve">     </w:t>
                            </w:r>
                            <w:r w:rsidR="00753174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 xml:space="preserve"> </w:t>
                            </w:r>
                            <w:proofErr w:type="spellStart"/>
                            <w:r w:rsidR="00753174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>State</w:t>
                            </w:r>
                            <w:proofErr w:type="spellEnd"/>
                            <w:r w:rsidR="00753174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>/Estado:</w:t>
                            </w:r>
                            <w:r w:rsidR="009E2705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 xml:space="preserve">   </w:t>
                            </w:r>
                            <w:r w:rsidR="00753174"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 xml:space="preserve"> </w:t>
                            </w:r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>Zip/</w:t>
                            </w:r>
                            <w:proofErr w:type="spellStart"/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>Codigo</w:t>
                            </w:r>
                            <w:proofErr w:type="spellEnd"/>
                            <w:r w:rsidRPr="000228E1">
                              <w:rPr>
                                <w:rFonts w:ascii="Calibri" w:hAnsi="Calibri"/>
                                <w:color w:val="800000"/>
                                <w:sz w:val="18"/>
                                <w:szCs w:val="20"/>
                                <w:lang w:val="es-CR"/>
                              </w:rPr>
                              <w:t xml:space="preserve"> Postal:</w:t>
                            </w:r>
                          </w:p>
                          <w:p w:rsidR="008124DD" w:rsidRPr="000228E1" w:rsidRDefault="008124DD" w:rsidP="00FC2B81">
                            <w:pPr>
                              <w:rPr>
                                <w:color w:val="800000"/>
                                <w:sz w:val="14"/>
                                <w:szCs w:val="18"/>
                                <w:lang w:val="es-C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7FA9" w:rsidRDefault="00C97FA9" w:rsidP="00F8020F">
            <w:pPr>
              <w:pStyle w:val="EventHeading"/>
              <w:spacing w:before="0" w:line="240" w:lineRule="auto"/>
              <w:contextualSpacing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CR"/>
              </w:rPr>
            </w:pPr>
          </w:p>
          <w:p w:rsidR="00772904" w:rsidRPr="00D51AF0" w:rsidRDefault="00772904" w:rsidP="001F782D">
            <w:pPr>
              <w:pStyle w:val="EventHeading"/>
              <w:spacing w:before="0" w:line="240" w:lineRule="auto"/>
              <w:ind w:left="720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  <w:lang w:val="es-CR"/>
              </w:rPr>
            </w:pPr>
          </w:p>
          <w:p w:rsidR="008F7E6C" w:rsidRPr="008F7E6C" w:rsidRDefault="000228E1" w:rsidP="008F7E6C">
            <w:pPr>
              <w:pStyle w:val="EventHeading"/>
              <w:rPr>
                <w:sz w:val="24"/>
                <w:szCs w:val="24"/>
                <w:lang w:val="es-CR"/>
              </w:rPr>
            </w:pPr>
            <w:r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AFF1A4" wp14:editId="00D5E059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911225</wp:posOffset>
                      </wp:positionV>
                      <wp:extent cx="1950720" cy="350520"/>
                      <wp:effectExtent l="0" t="0" r="11430" b="1143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072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20BD" w:rsidRPr="003D6E0B" w:rsidRDefault="005320BD">
                                  <w:pPr>
                                    <w:rPr>
                                      <w:color w:val="8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FF1A4" id="Text Box 16" o:spid="_x0000_s1030" type="#_x0000_t202" style="position:absolute;margin-left:164.4pt;margin-top:71.75pt;width:153.6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" fillcolor="white [3201]" strokeweight=".5pt">
                      <v:textbox>
                        <w:txbxContent>
                          <w:p w:rsidR="005320BD" w:rsidRPr="003D6E0B" w:rsidRDefault="005320BD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98" w:type="dxa"/>
            <w:shd w:val="clear" w:color="auto" w:fill="FFFFFF" w:themeFill="background1"/>
            <w:tcMar>
              <w:left w:w="374" w:type="dxa"/>
              <w:right w:w="144" w:type="dxa"/>
            </w:tcMar>
          </w:tcPr>
          <w:p w:rsidR="00003082" w:rsidRPr="00EB6CDE" w:rsidRDefault="00003082" w:rsidP="007B1BCF">
            <w:pPr>
              <w:pStyle w:val="EventSubhead"/>
              <w:jc w:val="center"/>
              <w:rPr>
                <w:rFonts w:ascii="Calibri" w:hAnsi="Calibri"/>
                <w:b/>
                <w:color w:val="800000"/>
                <w:sz w:val="52"/>
                <w:szCs w:val="52"/>
                <w:lang w:val="es-CR"/>
              </w:rPr>
            </w:pPr>
          </w:p>
          <w:p w:rsidR="00FD052E" w:rsidRPr="00FD052E" w:rsidRDefault="00327B6F" w:rsidP="00FD052E">
            <w:pPr>
              <w:pStyle w:val="EventSubhead"/>
              <w:rPr>
                <w:rFonts w:asciiTheme="minorHAnsi" w:hAnsiTheme="minorHAnsi"/>
                <w:color w:val="800000"/>
                <w:sz w:val="36"/>
                <w:szCs w:val="36"/>
                <w:lang w:val="es-MX"/>
              </w:rPr>
            </w:pPr>
            <w:r>
              <w:rPr>
                <w:rFonts w:ascii="Calibri" w:hAnsi="Calibri"/>
                <w:b/>
                <w:noProof/>
                <w:color w:val="800000"/>
                <w:sz w:val="52"/>
                <w:szCs w:val="5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80C598D" wp14:editId="7CD437EF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146050</wp:posOffset>
                      </wp:positionV>
                      <wp:extent cx="2202511" cy="753534"/>
                      <wp:effectExtent l="0" t="0" r="7620" b="889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2511" cy="7535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0B59" w:rsidRPr="00056C28" w:rsidRDefault="00200B59" w:rsidP="00E34D58">
                                  <w:pPr>
                                    <w:jc w:val="center"/>
                                    <w:rPr>
                                      <w:color w:val="800000"/>
                                      <w:sz w:val="44"/>
                                      <w:szCs w:val="44"/>
                                    </w:rPr>
                                  </w:pPr>
                                  <w:r w:rsidRPr="00056C28">
                                    <w:rPr>
                                      <w:color w:val="800000"/>
                                      <w:sz w:val="44"/>
                                      <w:szCs w:val="44"/>
                                    </w:rPr>
                                    <w:t>2020</w:t>
                                  </w:r>
                                </w:p>
                                <w:p w:rsidR="00E34D58" w:rsidRPr="00056C28" w:rsidRDefault="00E34D58" w:rsidP="00E34D58">
                                  <w:pPr>
                                    <w:jc w:val="center"/>
                                    <w:rPr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056C28">
                                    <w:rPr>
                                      <w:color w:val="800000"/>
                                      <w:sz w:val="44"/>
                                      <w:szCs w:val="44"/>
                                    </w:rPr>
                                    <w:t>UPCOMING DATES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C598D" id="Text Box 4" o:spid="_x0000_s1031" type="#_x0000_t202" style="position:absolute;margin-left:-14.55pt;margin-top:11.5pt;width:173.45pt;height:5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" fillcolor="white [3201]" stroked="f" strokeweight=".5pt">
                      <v:textbox>
                        <w:txbxContent>
                          <w:p w:rsidR="00200B59" w:rsidRPr="00056C28" w:rsidRDefault="00200B59" w:rsidP="00E34D58">
                            <w:pPr>
                              <w:jc w:val="center"/>
                              <w:rPr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056C28">
                              <w:rPr>
                                <w:color w:val="800000"/>
                                <w:sz w:val="44"/>
                                <w:szCs w:val="44"/>
                              </w:rPr>
                              <w:t>2020</w:t>
                            </w:r>
                          </w:p>
                          <w:p w:rsidR="00E34D58" w:rsidRPr="00056C28" w:rsidRDefault="00E34D58" w:rsidP="00E34D58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056C28">
                              <w:rPr>
                                <w:color w:val="800000"/>
                                <w:sz w:val="44"/>
                                <w:szCs w:val="44"/>
                              </w:rPr>
                              <w:t>UPCOMING DATES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052E" w:rsidRDefault="00FD052E" w:rsidP="00FD052E">
            <w:pPr>
              <w:pStyle w:val="EventSubhead"/>
              <w:rPr>
                <w:rFonts w:asciiTheme="minorHAnsi" w:hAnsiTheme="minorHAnsi"/>
                <w:color w:val="800000"/>
                <w:sz w:val="36"/>
                <w:szCs w:val="36"/>
                <w:lang w:val="es-MX"/>
              </w:rPr>
            </w:pPr>
          </w:p>
          <w:p w:rsidR="00327B6F" w:rsidRDefault="00327B6F" w:rsidP="00FD052E">
            <w:pPr>
              <w:pStyle w:val="EventSubhead"/>
              <w:rPr>
                <w:rFonts w:asciiTheme="minorHAnsi" w:hAnsiTheme="minorHAnsi"/>
                <w:color w:val="800000"/>
                <w:sz w:val="36"/>
                <w:szCs w:val="36"/>
                <w:lang w:val="es-MX"/>
              </w:rPr>
            </w:pPr>
          </w:p>
          <w:p w:rsidR="00327B6F" w:rsidRDefault="00327B6F" w:rsidP="00FD052E">
            <w:pPr>
              <w:pStyle w:val="EventSubhead"/>
              <w:rPr>
                <w:rFonts w:asciiTheme="minorHAnsi" w:hAnsiTheme="minorHAnsi"/>
                <w:color w:val="800000"/>
                <w:sz w:val="36"/>
                <w:szCs w:val="36"/>
                <w:lang w:val="es-MX"/>
              </w:rPr>
            </w:pPr>
          </w:p>
          <w:p w:rsidR="00327B6F" w:rsidRDefault="00327B6F" w:rsidP="00FD052E">
            <w:pPr>
              <w:pStyle w:val="EventSubhead"/>
              <w:rPr>
                <w:rFonts w:asciiTheme="minorHAnsi" w:hAnsiTheme="minorHAnsi"/>
                <w:color w:val="800000"/>
                <w:sz w:val="36"/>
                <w:szCs w:val="36"/>
                <w:lang w:val="es-MX"/>
              </w:rPr>
            </w:pPr>
          </w:p>
          <w:p w:rsidR="00327B6F" w:rsidRPr="00FD052E" w:rsidRDefault="00327B6F" w:rsidP="00FD052E">
            <w:pPr>
              <w:pStyle w:val="EventSubhead"/>
              <w:rPr>
                <w:rFonts w:asciiTheme="minorHAnsi" w:hAnsiTheme="minorHAnsi"/>
                <w:color w:val="800000"/>
                <w:sz w:val="36"/>
                <w:szCs w:val="36"/>
                <w:lang w:val="es-MX"/>
              </w:rPr>
            </w:pPr>
          </w:p>
          <w:p w:rsidR="00683386" w:rsidRPr="00733FB3" w:rsidRDefault="00872DB0" w:rsidP="001936B2">
            <w:pPr>
              <w:pStyle w:val="EventSubhead"/>
              <w:jc w:val="center"/>
              <w:rPr>
                <w:rFonts w:asciiTheme="minorHAnsi" w:hAnsiTheme="minorHAnsi"/>
                <w:color w:val="800000"/>
                <w:sz w:val="36"/>
                <w:szCs w:val="36"/>
              </w:rPr>
            </w:pPr>
            <w:r w:rsidRPr="00733FB3">
              <w:rPr>
                <w:rFonts w:asciiTheme="minorHAnsi" w:hAnsiTheme="minorHAnsi"/>
                <w:color w:val="800000"/>
                <w:sz w:val="36"/>
                <w:szCs w:val="36"/>
              </w:rPr>
              <w:t>online classes  available</w:t>
            </w:r>
          </w:p>
          <w:p w:rsidR="00872DB0" w:rsidRPr="00733FB3" w:rsidRDefault="009E2D84" w:rsidP="001936B2">
            <w:pPr>
              <w:pStyle w:val="EventSubhead"/>
              <w:jc w:val="center"/>
              <w:rPr>
                <w:rFonts w:asciiTheme="minorHAnsi" w:hAnsiTheme="minorHAnsi"/>
                <w:color w:val="800000"/>
                <w:sz w:val="36"/>
                <w:szCs w:val="36"/>
              </w:rPr>
            </w:pPr>
            <w:r w:rsidRPr="00733FB3">
              <w:rPr>
                <w:rFonts w:asciiTheme="minorHAnsi" w:hAnsiTheme="minorHAnsi"/>
                <w:color w:val="800000"/>
                <w:sz w:val="36"/>
                <w:szCs w:val="36"/>
              </w:rPr>
              <w:t>Limited class  availability</w:t>
            </w:r>
          </w:p>
          <w:p w:rsidR="00D15A5E" w:rsidRPr="00733FB3" w:rsidRDefault="00D15A5E" w:rsidP="001F782D">
            <w:pPr>
              <w:rPr>
                <w:color w:val="800000"/>
                <w:sz w:val="36"/>
                <w:szCs w:val="36"/>
              </w:rPr>
            </w:pPr>
          </w:p>
          <w:p w:rsidR="00D15A5E" w:rsidRPr="00733FB3" w:rsidRDefault="00D15A5E" w:rsidP="001F782D">
            <w:pPr>
              <w:pStyle w:val="EventSubhead"/>
              <w:jc w:val="center"/>
              <w:rPr>
                <w:rFonts w:asciiTheme="minorHAnsi" w:hAnsiTheme="minorHAnsi"/>
                <w:color w:val="800000"/>
                <w:sz w:val="36"/>
                <w:szCs w:val="36"/>
                <w:lang w:val="es-MX"/>
              </w:rPr>
            </w:pPr>
            <w:r w:rsidRPr="00733FB3">
              <w:rPr>
                <w:rFonts w:asciiTheme="minorHAnsi" w:hAnsiTheme="minorHAnsi"/>
                <w:color w:val="800000"/>
                <w:sz w:val="36"/>
                <w:szCs w:val="36"/>
                <w:lang w:val="es-MX"/>
              </w:rPr>
              <w:t>clases en linea disponibles</w:t>
            </w:r>
          </w:p>
          <w:p w:rsidR="00D15A5E" w:rsidRPr="00733FB3" w:rsidRDefault="00D15A5E" w:rsidP="00D15A5E">
            <w:pPr>
              <w:pStyle w:val="EventSubhead"/>
              <w:jc w:val="center"/>
              <w:rPr>
                <w:rFonts w:asciiTheme="minorHAnsi" w:hAnsiTheme="minorHAnsi"/>
                <w:color w:val="800000"/>
                <w:sz w:val="36"/>
                <w:szCs w:val="36"/>
                <w:lang w:val="es-MX"/>
              </w:rPr>
            </w:pPr>
            <w:r w:rsidRPr="00733FB3">
              <w:rPr>
                <w:rFonts w:asciiTheme="minorHAnsi" w:hAnsiTheme="minorHAnsi"/>
                <w:color w:val="800000"/>
                <w:sz w:val="36"/>
                <w:szCs w:val="36"/>
                <w:lang w:val="es-MX"/>
              </w:rPr>
              <w:t>disponibilidad en clase limitada</w:t>
            </w:r>
          </w:p>
          <w:p w:rsidR="00D15A5E" w:rsidRPr="006E0391" w:rsidRDefault="00D15A5E" w:rsidP="00D15A5E">
            <w:pPr>
              <w:pStyle w:val="EventSubhead"/>
              <w:jc w:val="center"/>
              <w:rPr>
                <w:rFonts w:asciiTheme="minorHAnsi" w:hAnsiTheme="minorHAnsi"/>
                <w:color w:val="800000"/>
                <w:sz w:val="22"/>
                <w:szCs w:val="22"/>
                <w:lang w:val="es-MX"/>
              </w:rPr>
            </w:pPr>
          </w:p>
          <w:p w:rsidR="00D15A5E" w:rsidRPr="00733FB3" w:rsidRDefault="00D15A5E" w:rsidP="00D15A5E">
            <w:pPr>
              <w:pStyle w:val="EventSubhead"/>
              <w:ind w:left="720"/>
              <w:rPr>
                <w:rFonts w:asciiTheme="minorHAnsi" w:hAnsiTheme="minorHAnsi"/>
                <w:color w:val="800000"/>
                <w:sz w:val="32"/>
                <w:szCs w:val="32"/>
                <w:lang w:val="es-MX"/>
              </w:rPr>
            </w:pPr>
          </w:p>
          <w:p w:rsidR="00F92A0C" w:rsidRPr="00733FB3" w:rsidRDefault="000228E1" w:rsidP="00CD6C3C">
            <w:pPr>
              <w:pStyle w:val="EventSubhead"/>
              <w:jc w:val="center"/>
              <w:rPr>
                <w:rFonts w:cs="Open Sans Condensed"/>
                <w:color w:val="800000"/>
                <w:sz w:val="32"/>
                <w:szCs w:val="32"/>
                <w:u w:val="single"/>
              </w:rPr>
            </w:pPr>
            <w:r w:rsidRPr="00733FB3">
              <w:rPr>
                <w:rFonts w:cs="Open Sans Condensed"/>
                <w:color w:val="800000"/>
                <w:sz w:val="32"/>
                <w:szCs w:val="32"/>
                <w:u w:val="single"/>
              </w:rPr>
              <w:t>English</w:t>
            </w:r>
            <w:r w:rsidRPr="00733FB3">
              <w:rPr>
                <w:rFonts w:cs="Open Sans Condensed"/>
                <w:color w:val="800000"/>
                <w:sz w:val="32"/>
                <w:szCs w:val="32"/>
              </w:rPr>
              <w:t xml:space="preserve"> </w:t>
            </w:r>
            <w:r w:rsidRPr="00733FB3">
              <w:rPr>
                <w:rFonts w:cs="Open Sans Condensed"/>
                <w:color w:val="800000"/>
                <w:sz w:val="32"/>
                <w:szCs w:val="32"/>
                <w:u w:val="single"/>
              </w:rPr>
              <w:t>OnLINE</w:t>
            </w:r>
            <w:r w:rsidR="00F92A0C" w:rsidRPr="00733FB3">
              <w:rPr>
                <w:rFonts w:cs="Open Sans Condensed"/>
                <w:color w:val="800000"/>
                <w:sz w:val="32"/>
                <w:szCs w:val="32"/>
                <w:u w:val="single"/>
              </w:rPr>
              <w:t xml:space="preserve"> only</w:t>
            </w:r>
          </w:p>
          <w:p w:rsidR="00F92A0C" w:rsidRPr="00733FB3" w:rsidRDefault="00F92A0C" w:rsidP="00F92A0C">
            <w:pPr>
              <w:pStyle w:val="EventSubhead"/>
              <w:rPr>
                <w:rFonts w:cs="Open Sans Condensed"/>
                <w:color w:val="800000"/>
                <w:sz w:val="32"/>
                <w:szCs w:val="32"/>
                <w:u w:val="single"/>
              </w:rPr>
            </w:pPr>
          </w:p>
          <w:p w:rsidR="00854164" w:rsidRPr="00BB2D42" w:rsidRDefault="00327B6F" w:rsidP="00F92A0C">
            <w:pPr>
              <w:pStyle w:val="EventSubhead"/>
              <w:numPr>
                <w:ilvl w:val="0"/>
                <w:numId w:val="46"/>
              </w:numPr>
              <w:spacing w:line="276" w:lineRule="auto"/>
              <w:rPr>
                <w:rFonts w:ascii="Open Sans Condensed" w:hAnsi="Open Sans Condensed" w:cs="Open Sans Condensed"/>
                <w:color w:val="800000"/>
                <w:sz w:val="26"/>
              </w:rPr>
            </w:pPr>
            <w:r>
              <w:rPr>
                <w:rFonts w:ascii="Open Sans Condensed" w:hAnsi="Open Sans Condensed" w:cs="Open Sans Condensed"/>
                <w:color w:val="800000"/>
                <w:sz w:val="26"/>
              </w:rPr>
              <w:t>Sept</w:t>
            </w:r>
            <w:r w:rsidR="00854164" w:rsidRPr="00BB2D42">
              <w:rPr>
                <w:rFonts w:ascii="Open Sans Condensed" w:hAnsi="Open Sans Condensed" w:cs="Open Sans Condensed"/>
                <w:color w:val="800000"/>
                <w:sz w:val="26"/>
              </w:rPr>
              <w:t>ember 14</w:t>
            </w:r>
            <w:r w:rsidR="00854164" w:rsidRPr="00BB2D42">
              <w:rPr>
                <w:rFonts w:ascii="Open Sans Condensed" w:hAnsi="Open Sans Condensed" w:cs="Open Sans Condensed"/>
                <w:color w:val="800000"/>
                <w:sz w:val="26"/>
                <w:vertAlign w:val="superscript"/>
              </w:rPr>
              <w:t xml:space="preserve">th </w:t>
            </w:r>
            <w:r w:rsidR="00854164" w:rsidRPr="00BB2D42">
              <w:rPr>
                <w:rFonts w:ascii="Open Sans Condensed" w:hAnsi="Open Sans Condensed" w:cs="Open Sans Condensed"/>
                <w:color w:val="800000"/>
                <w:sz w:val="26"/>
              </w:rPr>
              <w:t>&amp; 15</w:t>
            </w:r>
            <w:r w:rsidR="00854164" w:rsidRPr="00BB2D42">
              <w:rPr>
                <w:rFonts w:ascii="Open Sans Condensed" w:hAnsi="Open Sans Condensed" w:cs="Open Sans Condensed"/>
                <w:color w:val="800000"/>
                <w:sz w:val="26"/>
                <w:vertAlign w:val="superscript"/>
              </w:rPr>
              <w:t>th</w:t>
            </w:r>
            <w:r w:rsidR="00854164" w:rsidRPr="00BB2D42">
              <w:rPr>
                <w:rFonts w:ascii="Open Sans Condensed" w:hAnsi="Open Sans Condensed" w:cs="Open Sans Condensed"/>
                <w:color w:val="800000"/>
                <w:sz w:val="26"/>
              </w:rPr>
              <w:t xml:space="preserve"> </w:t>
            </w:r>
          </w:p>
          <w:p w:rsidR="001F782D" w:rsidRPr="00BB2D42" w:rsidRDefault="00854164" w:rsidP="00F92A0C">
            <w:pPr>
              <w:pStyle w:val="EventSubhead"/>
              <w:numPr>
                <w:ilvl w:val="0"/>
                <w:numId w:val="46"/>
              </w:numPr>
              <w:spacing w:line="276" w:lineRule="auto"/>
              <w:rPr>
                <w:rFonts w:ascii="Open Sans Condensed" w:hAnsi="Open Sans Condensed" w:cs="Open Sans Condensed"/>
                <w:color w:val="800000"/>
                <w:sz w:val="26"/>
              </w:rPr>
            </w:pPr>
            <w:r w:rsidRPr="00BB2D42">
              <w:rPr>
                <w:rFonts w:ascii="Open Sans Condensed" w:hAnsi="Open Sans Condensed" w:cs="Open Sans Condensed"/>
                <w:color w:val="800000"/>
                <w:sz w:val="26"/>
              </w:rPr>
              <w:t>October 12</w:t>
            </w:r>
            <w:r w:rsidRPr="00BB2D42">
              <w:rPr>
                <w:rFonts w:ascii="Open Sans Condensed" w:hAnsi="Open Sans Condensed" w:cs="Open Sans Condensed"/>
                <w:color w:val="800000"/>
                <w:sz w:val="26"/>
                <w:vertAlign w:val="superscript"/>
              </w:rPr>
              <w:t>th</w:t>
            </w:r>
            <w:r w:rsidRPr="00BB2D42">
              <w:rPr>
                <w:rFonts w:ascii="Open Sans Condensed" w:hAnsi="Open Sans Condensed" w:cs="Open Sans Condensed"/>
                <w:color w:val="800000"/>
                <w:sz w:val="26"/>
              </w:rPr>
              <w:t xml:space="preserve"> &amp; 13</w:t>
            </w:r>
            <w:r w:rsidRPr="00BB2D42">
              <w:rPr>
                <w:rFonts w:ascii="Open Sans Condensed" w:hAnsi="Open Sans Condensed" w:cs="Open Sans Condensed"/>
                <w:color w:val="800000"/>
                <w:sz w:val="26"/>
                <w:vertAlign w:val="superscript"/>
              </w:rPr>
              <w:t>th</w:t>
            </w:r>
            <w:r w:rsidRPr="00BB2D42">
              <w:rPr>
                <w:rFonts w:ascii="Open Sans Condensed" w:hAnsi="Open Sans Condensed" w:cs="Open Sans Condensed"/>
                <w:color w:val="800000"/>
                <w:sz w:val="26"/>
              </w:rPr>
              <w:t xml:space="preserve"> </w:t>
            </w:r>
          </w:p>
          <w:p w:rsidR="001048AB" w:rsidRPr="00BB2D42" w:rsidRDefault="00854164" w:rsidP="00F92A0C">
            <w:pPr>
              <w:pStyle w:val="EventSubhead"/>
              <w:numPr>
                <w:ilvl w:val="0"/>
                <w:numId w:val="46"/>
              </w:numPr>
              <w:spacing w:line="276" w:lineRule="auto"/>
              <w:rPr>
                <w:rFonts w:ascii="Open Sans Condensed" w:hAnsi="Open Sans Condensed" w:cs="Open Sans Condensed"/>
                <w:b/>
                <w:color w:val="800000"/>
                <w:sz w:val="26"/>
                <w:szCs w:val="24"/>
              </w:rPr>
            </w:pPr>
            <w:r w:rsidRPr="00BB2D42">
              <w:rPr>
                <w:rFonts w:ascii="Open Sans Condensed" w:hAnsi="Open Sans Condensed" w:cs="Open Sans Condensed"/>
                <w:b/>
                <w:color w:val="800000"/>
                <w:sz w:val="26"/>
                <w:szCs w:val="24"/>
              </w:rPr>
              <w:t>November 11</w:t>
            </w:r>
            <w:r w:rsidRPr="00BB2D42">
              <w:rPr>
                <w:rFonts w:ascii="Open Sans Condensed" w:hAnsi="Open Sans Condensed" w:cs="Open Sans Condensed"/>
                <w:b/>
                <w:color w:val="800000"/>
                <w:sz w:val="26"/>
                <w:szCs w:val="24"/>
                <w:vertAlign w:val="superscript"/>
              </w:rPr>
              <w:t>th</w:t>
            </w:r>
            <w:r w:rsidRPr="00BB2D42">
              <w:rPr>
                <w:rFonts w:ascii="Open Sans Condensed" w:hAnsi="Open Sans Condensed" w:cs="Open Sans Condensed"/>
                <w:b/>
                <w:color w:val="800000"/>
                <w:sz w:val="26"/>
                <w:szCs w:val="24"/>
              </w:rPr>
              <w:t xml:space="preserve"> &amp;  12</w:t>
            </w:r>
            <w:r w:rsidRPr="00BB2D42">
              <w:rPr>
                <w:rFonts w:ascii="Open Sans Condensed" w:hAnsi="Open Sans Condensed" w:cs="Open Sans Condensed"/>
                <w:b/>
                <w:color w:val="800000"/>
                <w:sz w:val="26"/>
                <w:szCs w:val="24"/>
                <w:vertAlign w:val="superscript"/>
              </w:rPr>
              <w:t>th</w:t>
            </w:r>
            <w:r w:rsidRPr="00BB2D42">
              <w:rPr>
                <w:rFonts w:ascii="Open Sans Condensed" w:hAnsi="Open Sans Condensed" w:cs="Open Sans Condensed"/>
                <w:b/>
                <w:color w:val="800000"/>
                <w:sz w:val="26"/>
                <w:szCs w:val="24"/>
              </w:rPr>
              <w:t xml:space="preserve"> </w:t>
            </w:r>
          </w:p>
          <w:p w:rsidR="00854164" w:rsidRPr="00BB2D42" w:rsidRDefault="00854164" w:rsidP="00F92A0C">
            <w:pPr>
              <w:pStyle w:val="EventSubhead"/>
              <w:numPr>
                <w:ilvl w:val="0"/>
                <w:numId w:val="46"/>
              </w:numPr>
              <w:spacing w:line="276" w:lineRule="auto"/>
              <w:rPr>
                <w:rFonts w:ascii="Open Sans Condensed" w:hAnsi="Open Sans Condensed" w:cs="Open Sans Condensed"/>
                <w:b/>
                <w:color w:val="800000"/>
                <w:sz w:val="26"/>
                <w:szCs w:val="24"/>
              </w:rPr>
            </w:pPr>
            <w:r w:rsidRPr="00BB2D42">
              <w:rPr>
                <w:rFonts w:ascii="Open Sans Condensed" w:hAnsi="Open Sans Condensed" w:cs="Open Sans Condensed"/>
                <w:b/>
                <w:color w:val="800000"/>
                <w:sz w:val="26"/>
                <w:szCs w:val="24"/>
              </w:rPr>
              <w:t>December 1</w:t>
            </w:r>
            <w:r w:rsidRPr="00BB2D42">
              <w:rPr>
                <w:rFonts w:ascii="Open Sans Condensed" w:hAnsi="Open Sans Condensed" w:cs="Open Sans Condensed"/>
                <w:b/>
                <w:color w:val="800000"/>
                <w:sz w:val="26"/>
                <w:szCs w:val="24"/>
                <w:vertAlign w:val="superscript"/>
              </w:rPr>
              <w:t>st</w:t>
            </w:r>
            <w:r w:rsidRPr="00BB2D42">
              <w:rPr>
                <w:rFonts w:ascii="Open Sans Condensed" w:hAnsi="Open Sans Condensed" w:cs="Open Sans Condensed"/>
                <w:b/>
                <w:color w:val="800000"/>
                <w:sz w:val="26"/>
                <w:szCs w:val="24"/>
              </w:rPr>
              <w:t xml:space="preserve"> &amp; 2</w:t>
            </w:r>
            <w:r w:rsidRPr="00BB2D42">
              <w:rPr>
                <w:rFonts w:ascii="Open Sans Condensed" w:hAnsi="Open Sans Condensed" w:cs="Open Sans Condensed"/>
                <w:b/>
                <w:color w:val="800000"/>
                <w:sz w:val="26"/>
                <w:szCs w:val="24"/>
                <w:vertAlign w:val="superscript"/>
              </w:rPr>
              <w:t>nd</w:t>
            </w:r>
            <w:r w:rsidRPr="00BB2D42">
              <w:rPr>
                <w:rFonts w:ascii="Open Sans Condensed" w:hAnsi="Open Sans Condensed" w:cs="Open Sans Condensed"/>
                <w:b/>
                <w:color w:val="800000"/>
                <w:sz w:val="26"/>
                <w:szCs w:val="24"/>
              </w:rPr>
              <w:t xml:space="preserve"> </w:t>
            </w:r>
          </w:p>
          <w:p w:rsidR="001F782D" w:rsidRPr="00733FB3" w:rsidRDefault="001F782D" w:rsidP="001F782D">
            <w:pPr>
              <w:pStyle w:val="EventSubhead"/>
              <w:ind w:left="720"/>
              <w:rPr>
                <w:rFonts w:asciiTheme="minorHAnsi" w:hAnsiTheme="minorHAnsi"/>
                <w:color w:val="800000"/>
                <w:sz w:val="32"/>
                <w:szCs w:val="32"/>
              </w:rPr>
            </w:pPr>
          </w:p>
          <w:p w:rsidR="00F92A0C" w:rsidRPr="00733FB3" w:rsidRDefault="00854164" w:rsidP="00CD6C3C">
            <w:pPr>
              <w:pStyle w:val="EventSubhead"/>
              <w:jc w:val="center"/>
              <w:rPr>
                <w:rFonts w:cs="Open Sans Condensed"/>
                <w:color w:val="800000"/>
                <w:sz w:val="32"/>
                <w:szCs w:val="32"/>
                <w:u w:val="single"/>
              </w:rPr>
            </w:pPr>
            <w:r>
              <w:rPr>
                <w:rFonts w:cs="Open Sans Condensed"/>
                <w:color w:val="800000"/>
                <w:sz w:val="32"/>
                <w:szCs w:val="32"/>
                <w:u w:val="single"/>
              </w:rPr>
              <w:t>Espanol</w:t>
            </w:r>
            <w:r w:rsidR="00872DB0" w:rsidRPr="00733FB3">
              <w:rPr>
                <w:rFonts w:cs="Open Sans Condensed"/>
                <w:color w:val="800000"/>
                <w:sz w:val="32"/>
                <w:szCs w:val="32"/>
                <w:u w:val="single"/>
              </w:rPr>
              <w:t xml:space="preserve"> </w:t>
            </w:r>
            <w:r>
              <w:rPr>
                <w:rFonts w:cs="Open Sans Condensed"/>
                <w:color w:val="800000"/>
                <w:sz w:val="32"/>
                <w:szCs w:val="32"/>
                <w:u w:val="single"/>
              </w:rPr>
              <w:t>E</w:t>
            </w:r>
            <w:r w:rsidR="00F92A0C" w:rsidRPr="00733FB3">
              <w:rPr>
                <w:rFonts w:cs="Open Sans Condensed"/>
                <w:color w:val="800000"/>
                <w:sz w:val="32"/>
                <w:szCs w:val="32"/>
                <w:u w:val="single"/>
              </w:rPr>
              <w:t>n LINa Solamente</w:t>
            </w:r>
          </w:p>
          <w:p w:rsidR="00872DB0" w:rsidRPr="00733FB3" w:rsidRDefault="001F782D" w:rsidP="00E21FBF">
            <w:pPr>
              <w:pStyle w:val="EventSubhead"/>
              <w:rPr>
                <w:rFonts w:cs="Open Sans Condensed"/>
                <w:color w:val="800000"/>
                <w:sz w:val="32"/>
                <w:szCs w:val="32"/>
              </w:rPr>
            </w:pPr>
            <w:r w:rsidRPr="00733FB3">
              <w:rPr>
                <w:rFonts w:cs="Open Sans Condensed"/>
                <w:color w:val="800000"/>
                <w:sz w:val="32"/>
                <w:szCs w:val="32"/>
                <w:u w:val="single"/>
              </w:rPr>
              <w:t xml:space="preserve"> </w:t>
            </w:r>
          </w:p>
          <w:p w:rsidR="00015D25" w:rsidRPr="00BB2D42" w:rsidRDefault="00854164" w:rsidP="00F92A0C">
            <w:pPr>
              <w:pStyle w:val="EventSubhead"/>
              <w:numPr>
                <w:ilvl w:val="0"/>
                <w:numId w:val="50"/>
              </w:numPr>
              <w:spacing w:line="276" w:lineRule="auto"/>
              <w:rPr>
                <w:rFonts w:ascii="Open Sans Condensed" w:hAnsi="Open Sans Condensed" w:cs="Open Sans Condensed"/>
                <w:b/>
                <w:color w:val="800000"/>
                <w:sz w:val="26"/>
                <w:vertAlign w:val="superscript"/>
              </w:rPr>
            </w:pPr>
            <w:r w:rsidRPr="00BB2D42">
              <w:rPr>
                <w:rFonts w:ascii="Open Sans Condensed" w:hAnsi="Open Sans Condensed" w:cs="Open Sans Condensed"/>
                <w:b/>
                <w:color w:val="800000"/>
                <w:sz w:val="26"/>
              </w:rPr>
              <w:t xml:space="preserve">Septiembre 9 &amp; 10 </w:t>
            </w:r>
          </w:p>
          <w:p w:rsidR="001F782D" w:rsidRPr="00BB2D42" w:rsidRDefault="00854164" w:rsidP="00F92A0C">
            <w:pPr>
              <w:pStyle w:val="EventSubhead"/>
              <w:numPr>
                <w:ilvl w:val="0"/>
                <w:numId w:val="49"/>
              </w:numPr>
              <w:spacing w:line="276" w:lineRule="auto"/>
              <w:rPr>
                <w:rFonts w:ascii="Open Sans Condensed" w:hAnsi="Open Sans Condensed" w:cs="Open Sans Condensed"/>
                <w:color w:val="800000"/>
                <w:sz w:val="26"/>
              </w:rPr>
            </w:pPr>
            <w:r w:rsidRPr="00BB2D42">
              <w:rPr>
                <w:rFonts w:ascii="Open Sans Condensed" w:hAnsi="Open Sans Condensed" w:cs="Open Sans Condensed"/>
                <w:color w:val="800000"/>
                <w:sz w:val="26"/>
              </w:rPr>
              <w:t>Octubre 5 &amp; 6</w:t>
            </w:r>
          </w:p>
          <w:p w:rsidR="00015D25" w:rsidRPr="00BB2D42" w:rsidRDefault="00BB2D42" w:rsidP="00733FB3">
            <w:pPr>
              <w:pStyle w:val="EventSubhead"/>
              <w:numPr>
                <w:ilvl w:val="0"/>
                <w:numId w:val="49"/>
              </w:numPr>
              <w:spacing w:line="276" w:lineRule="auto"/>
              <w:rPr>
                <w:rFonts w:ascii="Open Sans Condensed" w:hAnsi="Open Sans Condensed" w:cs="Open Sans Condensed"/>
                <w:color w:val="800000"/>
                <w:sz w:val="24"/>
                <w:szCs w:val="24"/>
              </w:rPr>
            </w:pPr>
            <w:r w:rsidRPr="00BB2D42">
              <w:rPr>
                <w:rFonts w:ascii="Open Sans Condensed" w:hAnsi="Open Sans Condensed" w:cs="Open Sans Condensed"/>
                <w:color w:val="800000"/>
                <w:sz w:val="26"/>
                <w:szCs w:val="24"/>
              </w:rPr>
              <w:t>Noviembre</w:t>
            </w:r>
            <w:r w:rsidR="00854164" w:rsidRPr="00BB2D42">
              <w:rPr>
                <w:rFonts w:ascii="Open Sans Condensed" w:hAnsi="Open Sans Condensed" w:cs="Open Sans Condensed"/>
                <w:color w:val="800000"/>
                <w:sz w:val="26"/>
                <w:szCs w:val="24"/>
              </w:rPr>
              <w:t xml:space="preserve"> 9</w:t>
            </w:r>
            <w:r>
              <w:rPr>
                <w:rFonts w:ascii="Open Sans Condensed" w:hAnsi="Open Sans Condensed" w:cs="Open Sans Condensed"/>
                <w:color w:val="800000"/>
                <w:sz w:val="26"/>
                <w:szCs w:val="24"/>
                <w:vertAlign w:val="superscript"/>
              </w:rPr>
              <w:t xml:space="preserve"> </w:t>
            </w:r>
            <w:r>
              <w:rPr>
                <w:rFonts w:ascii="Open Sans Condensed" w:hAnsi="Open Sans Condensed" w:cs="Open Sans Condensed"/>
                <w:color w:val="800000"/>
                <w:sz w:val="26"/>
                <w:szCs w:val="24"/>
              </w:rPr>
              <w:t xml:space="preserve">&amp; </w:t>
            </w:r>
            <w:r w:rsidR="00854164" w:rsidRPr="00BB2D42">
              <w:rPr>
                <w:rFonts w:ascii="Open Sans Condensed" w:hAnsi="Open Sans Condensed" w:cs="Open Sans Condensed"/>
                <w:color w:val="800000"/>
                <w:sz w:val="26"/>
                <w:szCs w:val="24"/>
              </w:rPr>
              <w:t xml:space="preserve">10 </w:t>
            </w:r>
          </w:p>
        </w:tc>
      </w:tr>
    </w:tbl>
    <w:p w:rsidR="00BD0A16" w:rsidRPr="00FD052E" w:rsidRDefault="00BD0A16" w:rsidP="00FD052E">
      <w:pPr>
        <w:tabs>
          <w:tab w:val="left" w:pos="7815"/>
        </w:tabs>
      </w:pPr>
    </w:p>
    <w:sectPr w:rsidR="00BD0A16" w:rsidRPr="00FD052E" w:rsidSect="00D51AF0">
      <w:headerReference w:type="default" r:id="rId9"/>
      <w:pgSz w:w="12240" w:h="15840" w:code="1"/>
      <w:pgMar w:top="576" w:right="576" w:bottom="144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29" w:rsidRDefault="009F4A29">
      <w:pPr>
        <w:spacing w:line="240" w:lineRule="auto"/>
      </w:pPr>
      <w:r>
        <w:separator/>
      </w:r>
    </w:p>
  </w:endnote>
  <w:endnote w:type="continuationSeparator" w:id="0">
    <w:p w:rsidR="009F4A29" w:rsidRDefault="009F4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29" w:rsidRDefault="009F4A29">
      <w:pPr>
        <w:spacing w:line="240" w:lineRule="auto"/>
      </w:pPr>
      <w:r>
        <w:separator/>
      </w:r>
    </w:p>
  </w:footnote>
  <w:footnote w:type="continuationSeparator" w:id="0">
    <w:p w:rsidR="009F4A29" w:rsidRDefault="009F4A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36" w:rsidRDefault="00536536" w:rsidP="00536536">
    <w:pPr>
      <w:pStyle w:val="Header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F71D5"/>
    <w:multiLevelType w:val="hybridMultilevel"/>
    <w:tmpl w:val="74289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A45BC"/>
    <w:multiLevelType w:val="hybridMultilevel"/>
    <w:tmpl w:val="F468C680"/>
    <w:lvl w:ilvl="0" w:tplc="BB88F0D8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4E2DA9"/>
    <w:multiLevelType w:val="hybridMultilevel"/>
    <w:tmpl w:val="E528DE24"/>
    <w:lvl w:ilvl="0" w:tplc="BB88F0D8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E1681"/>
    <w:multiLevelType w:val="hybridMultilevel"/>
    <w:tmpl w:val="2FB22D18"/>
    <w:lvl w:ilvl="0" w:tplc="BB88F0D8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83EEE"/>
    <w:multiLevelType w:val="hybridMultilevel"/>
    <w:tmpl w:val="A90E2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D638B"/>
    <w:multiLevelType w:val="hybridMultilevel"/>
    <w:tmpl w:val="0F60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7952A4"/>
    <w:multiLevelType w:val="hybridMultilevel"/>
    <w:tmpl w:val="7004A766"/>
    <w:lvl w:ilvl="0" w:tplc="98FED800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sz w:val="26"/>
        <w:szCs w:val="2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F3109B"/>
    <w:multiLevelType w:val="hybridMultilevel"/>
    <w:tmpl w:val="EAD6C396"/>
    <w:lvl w:ilvl="0" w:tplc="BB88F0D8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02626E"/>
    <w:multiLevelType w:val="hybridMultilevel"/>
    <w:tmpl w:val="A1B8C0B6"/>
    <w:lvl w:ilvl="0" w:tplc="0986A882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2D4C4C"/>
    <w:multiLevelType w:val="hybridMultilevel"/>
    <w:tmpl w:val="6A1E5EAA"/>
    <w:lvl w:ilvl="0" w:tplc="0986A882">
      <w:start w:val="1"/>
      <w:numFmt w:val="bullet"/>
      <w:lvlText w:val="o"/>
      <w:lvlJc w:val="center"/>
      <w:pPr>
        <w:ind w:left="395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0" w15:restartNumberingAfterBreak="0">
    <w:nsid w:val="1C215C42"/>
    <w:multiLevelType w:val="hybridMultilevel"/>
    <w:tmpl w:val="1F44D714"/>
    <w:lvl w:ilvl="0" w:tplc="D0166A8C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FA0660"/>
    <w:multiLevelType w:val="hybridMultilevel"/>
    <w:tmpl w:val="09043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F053D2"/>
    <w:multiLevelType w:val="hybridMultilevel"/>
    <w:tmpl w:val="E98C34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E92200"/>
    <w:multiLevelType w:val="hybridMultilevel"/>
    <w:tmpl w:val="B9D6DD50"/>
    <w:lvl w:ilvl="0" w:tplc="74E4B016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B116D9"/>
    <w:multiLevelType w:val="hybridMultilevel"/>
    <w:tmpl w:val="4EDE02C6"/>
    <w:lvl w:ilvl="0" w:tplc="BB88F0D8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480A90"/>
    <w:multiLevelType w:val="hybridMultilevel"/>
    <w:tmpl w:val="5B0C5A52"/>
    <w:lvl w:ilvl="0" w:tplc="670463A0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7A68B9"/>
    <w:multiLevelType w:val="hybridMultilevel"/>
    <w:tmpl w:val="A9C6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394F6A"/>
    <w:multiLevelType w:val="hybridMultilevel"/>
    <w:tmpl w:val="01BCEF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EEE2E3E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2081938"/>
    <w:multiLevelType w:val="hybridMultilevel"/>
    <w:tmpl w:val="604A7132"/>
    <w:lvl w:ilvl="0" w:tplc="BB88F0D8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E03D8B"/>
    <w:multiLevelType w:val="hybridMultilevel"/>
    <w:tmpl w:val="D1AC4988"/>
    <w:lvl w:ilvl="0" w:tplc="46F0C5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6801F6"/>
    <w:multiLevelType w:val="hybridMultilevel"/>
    <w:tmpl w:val="B1E05010"/>
    <w:lvl w:ilvl="0" w:tplc="74E4B016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B035AC"/>
    <w:multiLevelType w:val="hybridMultilevel"/>
    <w:tmpl w:val="66A8D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8C2E98"/>
    <w:multiLevelType w:val="hybridMultilevel"/>
    <w:tmpl w:val="68808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904FC1"/>
    <w:multiLevelType w:val="hybridMultilevel"/>
    <w:tmpl w:val="A8F0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F03934"/>
    <w:multiLevelType w:val="hybridMultilevel"/>
    <w:tmpl w:val="7556D3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A21FD6"/>
    <w:multiLevelType w:val="hybridMultilevel"/>
    <w:tmpl w:val="FB3829B2"/>
    <w:lvl w:ilvl="0" w:tplc="BB88F0D8">
      <w:start w:val="1"/>
      <w:numFmt w:val="bullet"/>
      <w:lvlText w:val="o"/>
      <w:lvlJc w:val="center"/>
      <w:pPr>
        <w:ind w:left="98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6" w15:restartNumberingAfterBreak="0">
    <w:nsid w:val="566C4499"/>
    <w:multiLevelType w:val="hybridMultilevel"/>
    <w:tmpl w:val="DB1C475E"/>
    <w:lvl w:ilvl="0" w:tplc="BD62FA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F14BA"/>
    <w:multiLevelType w:val="hybridMultilevel"/>
    <w:tmpl w:val="E10E6250"/>
    <w:lvl w:ilvl="0" w:tplc="FC9206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ED045E"/>
    <w:multiLevelType w:val="hybridMultilevel"/>
    <w:tmpl w:val="6F021478"/>
    <w:lvl w:ilvl="0" w:tplc="EFA8B8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143D1F"/>
    <w:multiLevelType w:val="hybridMultilevel"/>
    <w:tmpl w:val="03DA4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16B5B"/>
    <w:multiLevelType w:val="hybridMultilevel"/>
    <w:tmpl w:val="A79EE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7A7A0D"/>
    <w:multiLevelType w:val="hybridMultilevel"/>
    <w:tmpl w:val="52C6D994"/>
    <w:lvl w:ilvl="0" w:tplc="B504DE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D566D5"/>
    <w:multiLevelType w:val="hybridMultilevel"/>
    <w:tmpl w:val="6D3C3588"/>
    <w:lvl w:ilvl="0" w:tplc="BB88F0D8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E5364D"/>
    <w:multiLevelType w:val="hybridMultilevel"/>
    <w:tmpl w:val="B0B6B9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9804BF"/>
    <w:multiLevelType w:val="hybridMultilevel"/>
    <w:tmpl w:val="96D029D2"/>
    <w:lvl w:ilvl="0" w:tplc="BB88F0D8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DC332B"/>
    <w:multiLevelType w:val="hybridMultilevel"/>
    <w:tmpl w:val="801C0EFA"/>
    <w:lvl w:ilvl="0" w:tplc="BB88F0D8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926F25"/>
    <w:multiLevelType w:val="hybridMultilevel"/>
    <w:tmpl w:val="4064A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868AA"/>
    <w:multiLevelType w:val="hybridMultilevel"/>
    <w:tmpl w:val="048E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72FF5"/>
    <w:multiLevelType w:val="hybridMultilevel"/>
    <w:tmpl w:val="148A3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516689"/>
    <w:multiLevelType w:val="hybridMultilevel"/>
    <w:tmpl w:val="9272A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36FD12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40"/>
  </w:num>
  <w:num w:numId="13">
    <w:abstractNumId w:val="34"/>
  </w:num>
  <w:num w:numId="14">
    <w:abstractNumId w:val="39"/>
  </w:num>
  <w:num w:numId="15">
    <w:abstractNumId w:val="46"/>
  </w:num>
  <w:num w:numId="16">
    <w:abstractNumId w:val="29"/>
  </w:num>
  <w:num w:numId="17">
    <w:abstractNumId w:val="14"/>
  </w:num>
  <w:num w:numId="18">
    <w:abstractNumId w:val="48"/>
  </w:num>
  <w:num w:numId="19">
    <w:abstractNumId w:val="22"/>
  </w:num>
  <w:num w:numId="20">
    <w:abstractNumId w:val="43"/>
  </w:num>
  <w:num w:numId="21">
    <w:abstractNumId w:val="31"/>
  </w:num>
  <w:num w:numId="22">
    <w:abstractNumId w:val="36"/>
  </w:num>
  <w:num w:numId="23">
    <w:abstractNumId w:val="17"/>
  </w:num>
  <w:num w:numId="24">
    <w:abstractNumId w:val="24"/>
  </w:num>
  <w:num w:numId="25">
    <w:abstractNumId w:val="21"/>
  </w:num>
  <w:num w:numId="26">
    <w:abstractNumId w:val="15"/>
  </w:num>
  <w:num w:numId="27">
    <w:abstractNumId w:val="10"/>
  </w:num>
  <w:num w:numId="28">
    <w:abstractNumId w:val="23"/>
  </w:num>
  <w:num w:numId="29">
    <w:abstractNumId w:val="26"/>
  </w:num>
  <w:num w:numId="30">
    <w:abstractNumId w:val="33"/>
  </w:num>
  <w:num w:numId="31">
    <w:abstractNumId w:val="19"/>
  </w:num>
  <w:num w:numId="32">
    <w:abstractNumId w:val="47"/>
  </w:num>
  <w:num w:numId="33">
    <w:abstractNumId w:val="32"/>
  </w:num>
  <w:num w:numId="34">
    <w:abstractNumId w:val="18"/>
  </w:num>
  <w:num w:numId="35">
    <w:abstractNumId w:val="30"/>
  </w:num>
  <w:num w:numId="36">
    <w:abstractNumId w:val="38"/>
  </w:num>
  <w:num w:numId="37">
    <w:abstractNumId w:val="49"/>
  </w:num>
  <w:num w:numId="38">
    <w:abstractNumId w:val="27"/>
  </w:num>
  <w:num w:numId="39">
    <w:abstractNumId w:val="41"/>
  </w:num>
  <w:num w:numId="40">
    <w:abstractNumId w:val="28"/>
  </w:num>
  <w:num w:numId="41">
    <w:abstractNumId w:val="42"/>
  </w:num>
  <w:num w:numId="42">
    <w:abstractNumId w:val="45"/>
  </w:num>
  <w:num w:numId="43">
    <w:abstractNumId w:val="25"/>
  </w:num>
  <w:num w:numId="44">
    <w:abstractNumId w:val="44"/>
  </w:num>
  <w:num w:numId="45">
    <w:abstractNumId w:val="35"/>
  </w:num>
  <w:num w:numId="46">
    <w:abstractNumId w:val="12"/>
  </w:num>
  <w:num w:numId="47">
    <w:abstractNumId w:val="13"/>
  </w:num>
  <w:num w:numId="48">
    <w:abstractNumId w:val="11"/>
  </w:num>
  <w:num w:numId="49">
    <w:abstractNumId w:val="2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29"/>
    <w:rsid w:val="00003082"/>
    <w:rsid w:val="00014692"/>
    <w:rsid w:val="00015D25"/>
    <w:rsid w:val="00020F05"/>
    <w:rsid w:val="000228E1"/>
    <w:rsid w:val="000263F3"/>
    <w:rsid w:val="00056C28"/>
    <w:rsid w:val="000D0280"/>
    <w:rsid w:val="000F26AD"/>
    <w:rsid w:val="000F4D4A"/>
    <w:rsid w:val="000F515B"/>
    <w:rsid w:val="001029C6"/>
    <w:rsid w:val="001048AB"/>
    <w:rsid w:val="0011737D"/>
    <w:rsid w:val="00131863"/>
    <w:rsid w:val="001936B2"/>
    <w:rsid w:val="001C102E"/>
    <w:rsid w:val="001C4D2B"/>
    <w:rsid w:val="001C59D4"/>
    <w:rsid w:val="001E5C8A"/>
    <w:rsid w:val="001E66D3"/>
    <w:rsid w:val="001F62DB"/>
    <w:rsid w:val="001F782D"/>
    <w:rsid w:val="00200B59"/>
    <w:rsid w:val="00262E75"/>
    <w:rsid w:val="00293EEA"/>
    <w:rsid w:val="002A675A"/>
    <w:rsid w:val="002B5EE8"/>
    <w:rsid w:val="002D051F"/>
    <w:rsid w:val="002E3E2F"/>
    <w:rsid w:val="00322143"/>
    <w:rsid w:val="00327B6F"/>
    <w:rsid w:val="00331678"/>
    <w:rsid w:val="003334CE"/>
    <w:rsid w:val="00381DC7"/>
    <w:rsid w:val="003A5409"/>
    <w:rsid w:val="003B34A5"/>
    <w:rsid w:val="003C6934"/>
    <w:rsid w:val="003D6E0B"/>
    <w:rsid w:val="003E6920"/>
    <w:rsid w:val="003E7F17"/>
    <w:rsid w:val="0042160B"/>
    <w:rsid w:val="0042653E"/>
    <w:rsid w:val="00462B31"/>
    <w:rsid w:val="00471C1E"/>
    <w:rsid w:val="00496B42"/>
    <w:rsid w:val="004A089E"/>
    <w:rsid w:val="004D0C28"/>
    <w:rsid w:val="004F023C"/>
    <w:rsid w:val="004F3624"/>
    <w:rsid w:val="00526BE0"/>
    <w:rsid w:val="005320BD"/>
    <w:rsid w:val="00536536"/>
    <w:rsid w:val="00543074"/>
    <w:rsid w:val="005549FB"/>
    <w:rsid w:val="00584D45"/>
    <w:rsid w:val="005E18CB"/>
    <w:rsid w:val="00606BF8"/>
    <w:rsid w:val="006167BD"/>
    <w:rsid w:val="006304B6"/>
    <w:rsid w:val="00683386"/>
    <w:rsid w:val="006923AC"/>
    <w:rsid w:val="006956B4"/>
    <w:rsid w:val="006A48A1"/>
    <w:rsid w:val="006B3CB4"/>
    <w:rsid w:val="006E0391"/>
    <w:rsid w:val="006E1D2D"/>
    <w:rsid w:val="00712D67"/>
    <w:rsid w:val="00715F69"/>
    <w:rsid w:val="00725277"/>
    <w:rsid w:val="00725C24"/>
    <w:rsid w:val="00733FB3"/>
    <w:rsid w:val="00741FC3"/>
    <w:rsid w:val="00753174"/>
    <w:rsid w:val="00772904"/>
    <w:rsid w:val="007A6E5F"/>
    <w:rsid w:val="007B1BCF"/>
    <w:rsid w:val="007E12D7"/>
    <w:rsid w:val="008124DD"/>
    <w:rsid w:val="00824000"/>
    <w:rsid w:val="008447C7"/>
    <w:rsid w:val="008528F9"/>
    <w:rsid w:val="00854164"/>
    <w:rsid w:val="00872DB0"/>
    <w:rsid w:val="00884A6A"/>
    <w:rsid w:val="0088765F"/>
    <w:rsid w:val="008D0F7D"/>
    <w:rsid w:val="008E0EAD"/>
    <w:rsid w:val="008F7E6C"/>
    <w:rsid w:val="00914F33"/>
    <w:rsid w:val="00927925"/>
    <w:rsid w:val="00947136"/>
    <w:rsid w:val="009707D0"/>
    <w:rsid w:val="00980ABB"/>
    <w:rsid w:val="009D3CDF"/>
    <w:rsid w:val="009E2705"/>
    <w:rsid w:val="009E2D84"/>
    <w:rsid w:val="009F4A29"/>
    <w:rsid w:val="00A058E1"/>
    <w:rsid w:val="00A241D8"/>
    <w:rsid w:val="00A529BB"/>
    <w:rsid w:val="00A73580"/>
    <w:rsid w:val="00A86422"/>
    <w:rsid w:val="00AA4DD7"/>
    <w:rsid w:val="00AB57C2"/>
    <w:rsid w:val="00AC054E"/>
    <w:rsid w:val="00AE7F83"/>
    <w:rsid w:val="00B230A1"/>
    <w:rsid w:val="00B80712"/>
    <w:rsid w:val="00BA5FFC"/>
    <w:rsid w:val="00BB2D42"/>
    <w:rsid w:val="00BD0A16"/>
    <w:rsid w:val="00BE35B7"/>
    <w:rsid w:val="00BE4782"/>
    <w:rsid w:val="00C0485D"/>
    <w:rsid w:val="00C233F5"/>
    <w:rsid w:val="00C32B24"/>
    <w:rsid w:val="00C53246"/>
    <w:rsid w:val="00C75490"/>
    <w:rsid w:val="00C83D7B"/>
    <w:rsid w:val="00C97FA9"/>
    <w:rsid w:val="00CA3D3D"/>
    <w:rsid w:val="00CD6C3C"/>
    <w:rsid w:val="00CF2665"/>
    <w:rsid w:val="00D15A5E"/>
    <w:rsid w:val="00D304EB"/>
    <w:rsid w:val="00D51AF0"/>
    <w:rsid w:val="00D553D9"/>
    <w:rsid w:val="00DB6CED"/>
    <w:rsid w:val="00DD540C"/>
    <w:rsid w:val="00DF3630"/>
    <w:rsid w:val="00E0323C"/>
    <w:rsid w:val="00E21FBF"/>
    <w:rsid w:val="00E25245"/>
    <w:rsid w:val="00E34D58"/>
    <w:rsid w:val="00E36B77"/>
    <w:rsid w:val="00E44A61"/>
    <w:rsid w:val="00E6137C"/>
    <w:rsid w:val="00E659EE"/>
    <w:rsid w:val="00E730F5"/>
    <w:rsid w:val="00E732AB"/>
    <w:rsid w:val="00EB0F09"/>
    <w:rsid w:val="00EB6CDE"/>
    <w:rsid w:val="00F00825"/>
    <w:rsid w:val="00F051B5"/>
    <w:rsid w:val="00F144D7"/>
    <w:rsid w:val="00F575AB"/>
    <w:rsid w:val="00F63EA4"/>
    <w:rsid w:val="00F706E5"/>
    <w:rsid w:val="00F736F2"/>
    <w:rsid w:val="00F739E6"/>
    <w:rsid w:val="00F8020F"/>
    <w:rsid w:val="00F92A0C"/>
    <w:rsid w:val="00FA4D6B"/>
    <w:rsid w:val="00FC2B81"/>
    <w:rsid w:val="00FC3E29"/>
    <w:rsid w:val="00FD052E"/>
    <w:rsid w:val="00FD0E95"/>
    <w:rsid w:val="00FE338A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344F212C"/>
  <w15:docId w15:val="{540CF5A3-D820-4B68-9DE7-A60C0F34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28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character" w:styleId="Hyperlink">
    <w:name w:val="Hyperlink"/>
    <w:basedOn w:val="DefaultParagraphFont"/>
    <w:uiPriority w:val="99"/>
    <w:unhideWhenUsed/>
    <w:rPr>
      <w:color w:val="808080" w:themeColor="background2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80"/>
    </w:rPr>
  </w:style>
  <w:style w:type="character" w:styleId="Strong">
    <w:name w:val="Strong"/>
    <w:basedOn w:val="DefaultParagraphFont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EventHeading">
    <w:name w:val="Event Heading"/>
    <w:basedOn w:val="Normal"/>
    <w:uiPriority w:val="1"/>
    <w:qFormat/>
    <w:rsid w:val="000D0280"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0D0280"/>
    <w:rPr>
      <w:color w:val="808080" w:themeColor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0280"/>
    <w:rPr>
      <w:i/>
      <w:iCs/>
      <w:color w:val="808080" w:themeColor="background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MessageHeader">
    <w:name w:val="Message Header"/>
    <w:basedOn w:val="Normal"/>
    <w:link w:val="MessageHeaderChar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028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4000"/>
  </w:style>
  <w:style w:type="paragraph" w:styleId="BodyText">
    <w:name w:val="Body Text"/>
    <w:basedOn w:val="Normal"/>
    <w:link w:val="BodyTextChar"/>
    <w:uiPriority w:val="99"/>
    <w:semiHidden/>
    <w:unhideWhenUsed/>
    <w:rsid w:val="008240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000"/>
  </w:style>
  <w:style w:type="paragraph" w:styleId="BodyText2">
    <w:name w:val="Body Text 2"/>
    <w:basedOn w:val="Normal"/>
    <w:link w:val="BodyText2Char"/>
    <w:uiPriority w:val="99"/>
    <w:semiHidden/>
    <w:unhideWhenUsed/>
    <w:rsid w:val="008240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4000"/>
  </w:style>
  <w:style w:type="paragraph" w:styleId="BodyText3">
    <w:name w:val="Body Text 3"/>
    <w:basedOn w:val="Normal"/>
    <w:link w:val="BodyText3Char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400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40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400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40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400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400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400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400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4000"/>
  </w:style>
  <w:style w:type="table" w:styleId="ColorfulGrid">
    <w:name w:val="Colorful Grid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400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0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0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4000"/>
  </w:style>
  <w:style w:type="character" w:customStyle="1" w:styleId="DateChar">
    <w:name w:val="Date Char"/>
    <w:basedOn w:val="DefaultParagraphFont"/>
    <w:link w:val="Date"/>
    <w:uiPriority w:val="99"/>
    <w:semiHidden/>
    <w:rsid w:val="00824000"/>
  </w:style>
  <w:style w:type="paragraph" w:styleId="DocumentMap">
    <w:name w:val="Document Map"/>
    <w:basedOn w:val="Normal"/>
    <w:link w:val="DocumentMap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400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4000"/>
  </w:style>
  <w:style w:type="character" w:styleId="Emphasis">
    <w:name w:val="Emphasis"/>
    <w:basedOn w:val="DefaultParagraphFont"/>
    <w:uiPriority w:val="20"/>
    <w:semiHidden/>
    <w:unhideWhenUsed/>
    <w:qFormat/>
    <w:rsid w:val="0082400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400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000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824000"/>
  </w:style>
  <w:style w:type="paragraph" w:styleId="HTMLAddress">
    <w:name w:val="HTML Address"/>
    <w:basedOn w:val="Normal"/>
    <w:link w:val="HTMLAddressChar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400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400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400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00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400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4000"/>
  </w:style>
  <w:style w:type="paragraph" w:styleId="List">
    <w:name w:val="List"/>
    <w:basedOn w:val="Normal"/>
    <w:uiPriority w:val="99"/>
    <w:semiHidden/>
    <w:unhideWhenUsed/>
    <w:rsid w:val="00824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4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4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4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400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4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4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4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2400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400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NoSpacing">
    <w:name w:val="No Spacing"/>
    <w:uiPriority w:val="99"/>
    <w:qFormat/>
    <w:rsid w:val="00824000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400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400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4000"/>
  </w:style>
  <w:style w:type="character" w:styleId="PageNumber">
    <w:name w:val="page number"/>
    <w:basedOn w:val="DefaultParagraphFont"/>
    <w:uiPriority w:val="99"/>
    <w:semiHidden/>
    <w:unhideWhenUsed/>
    <w:rsid w:val="00824000"/>
  </w:style>
  <w:style w:type="table" w:customStyle="1" w:styleId="PlainTable11">
    <w:name w:val="Plain Table 11"/>
    <w:basedOn w:val="TableNormal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400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40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4000"/>
  </w:style>
  <w:style w:type="paragraph" w:styleId="Signature">
    <w:name w:val="Signature"/>
    <w:basedOn w:val="Normal"/>
    <w:link w:val="Signature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4000"/>
  </w:style>
  <w:style w:type="character" w:customStyle="1" w:styleId="SmartHyperlink">
    <w:name w:val="Smart Hyperlink"/>
    <w:basedOn w:val="DefaultParagraphFont"/>
    <w:uiPriority w:val="99"/>
    <w:semiHidden/>
    <w:unhideWhenUsed/>
    <w:rsid w:val="00824000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4000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4000"/>
  </w:style>
  <w:style w:type="table" w:styleId="TableProfessional">
    <w:name w:val="Table Professional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400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4000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4000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4000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4000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4000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4000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4000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ist\Downloads\TF02928317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A36F-8222-4EBE-91F4-7DE443A4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TF02928317</Template>
  <TotalTime>45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Receptionist</dc:creator>
  <cp:lastModifiedBy>Stacey Villalobos</cp:lastModifiedBy>
  <cp:revision>7</cp:revision>
  <cp:lastPrinted>2020-08-17T23:15:00Z</cp:lastPrinted>
  <dcterms:created xsi:type="dcterms:W3CDTF">2020-08-17T16:27:00Z</dcterms:created>
  <dcterms:modified xsi:type="dcterms:W3CDTF">2020-08-17T23:27:00Z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